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B2A" w14:textId="304E1B6F" w:rsidR="00615260" w:rsidRDefault="009C2C4F">
      <w:pPr>
        <w:jc w:val="center"/>
      </w:pPr>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0" w:name="tekstoAntraste"/>
      <w:r>
        <w:rPr>
          <w:b/>
          <w:color w:val="002060"/>
        </w:rPr>
        <w:instrText xml:space="preserve"> FORMTEXT </w:instrText>
      </w:r>
      <w:r>
        <w:rPr>
          <w:b/>
          <w:color w:val="002060"/>
        </w:rPr>
      </w:r>
      <w:r>
        <w:rPr>
          <w:b/>
          <w:color w:val="002060"/>
        </w:rPr>
        <w:fldChar w:fldCharType="separate"/>
      </w:r>
      <w:r>
        <w:rPr>
          <w:b/>
          <w:noProof/>
          <w:color w:val="002060"/>
        </w:rPr>
        <w:t>DĖL MOKESČIO UŽ VAIKO IŠLAIKYMĄ VILNIAUS MIESTO SAVIVALDYBĖS MOKYKLOSE, ĮGYVENDINANČIOSE IKIMOKYKLINIO IR PRIEŠMOKYKLINIO UGDYMO PROGRAMAS, NUSTATYMO TVARKOS APRAŠO TVIRTINIMO IR VIENOS DIENOS VAIKO MAITINIMO NORMOS NUSTATYMO</w:t>
      </w:r>
      <w:r>
        <w:rPr>
          <w:b/>
          <w:color w:val="002060"/>
        </w:rPr>
        <w:fldChar w:fldCharType="end"/>
      </w:r>
      <w:bookmarkEnd w:id="0"/>
    </w:p>
    <w:p w14:paraId="0482AB32" w14:textId="77777777" w:rsidR="00615260" w:rsidRDefault="00615260">
      <w:pPr>
        <w:jc w:val="center"/>
      </w:pPr>
    </w:p>
    <w:p w14:paraId="0482AB33" w14:textId="3AF3D651"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426C81">
        <w:t>2019 m. gruodžio 4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426C81">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426C81">
        <w:t>305</w:t>
      </w:r>
      <w:r w:rsidR="00DF1EAE">
        <w:fldChar w:fldCharType="end"/>
      </w:r>
      <w:bookmarkEnd w:id="4"/>
    </w:p>
    <w:bookmarkStart w:id="5"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6" w14:textId="77777777" w:rsidR="00615260" w:rsidRDefault="00615260" w:rsidP="00A30EC9"/>
    <w:p w14:paraId="02B69278" w14:textId="77777777" w:rsidR="00A52AE4" w:rsidRPr="00CE65EC" w:rsidRDefault="00A52AE4" w:rsidP="00A52AE4">
      <w:pPr>
        <w:tabs>
          <w:tab w:val="left" w:pos="1014"/>
        </w:tabs>
        <w:spacing w:line="360" w:lineRule="auto"/>
        <w:ind w:firstLine="720"/>
        <w:jc w:val="both"/>
        <w:rPr>
          <w:lang w:val="lt-LT" w:eastAsia="lt-LT"/>
        </w:rPr>
      </w:pPr>
      <w:bookmarkStart w:id="6" w:name="D_d707ec02_d498_432a_8afb_d78d402a9b70"/>
      <w:r w:rsidRPr="00CE65EC">
        <w:rPr>
          <w:lang w:val="lt-LT" w:eastAsia="lt-LT"/>
        </w:rPr>
        <w:t>Vadovaudamasi Lietuvos Respublikos švietimo įstatymo 36 straipsnio 9 dalimi</w:t>
      </w:r>
      <w:r w:rsidRPr="00CE65EC">
        <w:rPr>
          <w:iCs/>
          <w:caps/>
          <w:lang w:val="lt-LT" w:eastAsia="lt-LT"/>
        </w:rPr>
        <w:t>,</w:t>
      </w:r>
      <w:r w:rsidRPr="00CE65EC">
        <w:rPr>
          <w:lang w:val="lt-LT" w:eastAsia="lt-LT"/>
        </w:rPr>
        <w:t xml:space="preserve"> Lietuvos Respublikos vietos savivaldos įstatymo 6 straipsnio 10 punktu </w:t>
      </w:r>
      <w:r w:rsidRPr="00CE65EC">
        <w:rPr>
          <w:lang w:val="lt-LT"/>
        </w:rPr>
        <w:t>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w:t>
      </w:r>
      <w:r>
        <w:rPr>
          <w:lang w:val="lt-LT"/>
        </w:rPr>
        <w:t>,</w:t>
      </w:r>
      <w:r w:rsidRPr="00CE65EC">
        <w:rPr>
          <w:lang w:val="lt-LT"/>
        </w:rPr>
        <w:t xml:space="preserve"> </w:t>
      </w:r>
      <w:r w:rsidRPr="00CE65EC">
        <w:rPr>
          <w:lang w:val="lt-LT" w:eastAsia="lt-LT"/>
        </w:rPr>
        <w:t>Vilniaus miesto savivaldybės taryba n u s p r e n d ž i a:</w:t>
      </w:r>
      <w:bookmarkEnd w:id="6"/>
    </w:p>
    <w:p w14:paraId="311DB566" w14:textId="77777777" w:rsidR="00A52AE4" w:rsidRPr="00CE65EC" w:rsidRDefault="00A52AE4" w:rsidP="00A52AE4">
      <w:pPr>
        <w:tabs>
          <w:tab w:val="left" w:pos="1014"/>
        </w:tabs>
        <w:spacing w:line="360" w:lineRule="auto"/>
        <w:ind w:firstLine="720"/>
        <w:jc w:val="both"/>
        <w:rPr>
          <w:lang w:val="lt-LT"/>
        </w:rPr>
      </w:pPr>
      <w:r w:rsidRPr="00CE65EC">
        <w:rPr>
          <w:lang w:val="lt-LT" w:eastAsia="lt-LT"/>
        </w:rPr>
        <w:t>1. Patvirtinti Mokesčio už vaiko išlaikymą Vilniaus miesto savivaldybės mokyklose, įgyvendinančiose ikimokyklinio ir priešmokyklinio ugdymo programas, nustatymo tvarkos aprašą (pridedama).</w:t>
      </w:r>
    </w:p>
    <w:p w14:paraId="5BC4DF8D" w14:textId="77777777" w:rsidR="00A52AE4" w:rsidRPr="00CE65EC" w:rsidRDefault="00A52AE4" w:rsidP="00A52AE4">
      <w:pPr>
        <w:spacing w:line="360" w:lineRule="auto"/>
        <w:ind w:firstLine="720"/>
        <w:jc w:val="both"/>
        <w:rPr>
          <w:lang w:val="lt-LT"/>
        </w:rPr>
      </w:pPr>
      <w:r w:rsidRPr="00CE65EC">
        <w:rPr>
          <w:lang w:val="lt-LT"/>
        </w:rPr>
        <w:t>2. Nustatyti šias vienos dienos vaiko maitinimo normas:</w:t>
      </w:r>
    </w:p>
    <w:p w14:paraId="2AC0F85E" w14:textId="77777777" w:rsidR="00A52AE4" w:rsidRPr="00CE65EC" w:rsidRDefault="00A52AE4" w:rsidP="00A52AE4">
      <w:pPr>
        <w:spacing w:line="360" w:lineRule="auto"/>
        <w:ind w:left="741"/>
        <w:jc w:val="both"/>
        <w:rPr>
          <w:lang w:val="lt-LT"/>
        </w:rPr>
      </w:pPr>
      <w:r w:rsidRPr="00CE65EC">
        <w:rPr>
          <w:lang w:val="lt-LT"/>
        </w:rPr>
        <w:t>2.1. ikimokyklinio ir priešmokyklinio ugdymo grupėse, dirbančiose 10,5 ir 12 valandų:</w:t>
      </w:r>
    </w:p>
    <w:p w14:paraId="48050750" w14:textId="77777777" w:rsidR="00A52AE4" w:rsidRPr="00CE65EC" w:rsidRDefault="00A52AE4" w:rsidP="00A52AE4">
      <w:pPr>
        <w:spacing w:line="360" w:lineRule="auto"/>
        <w:ind w:left="741"/>
        <w:jc w:val="both"/>
        <w:rPr>
          <w:lang w:val="lt-LT"/>
        </w:rPr>
      </w:pPr>
      <w:r w:rsidRPr="00CE65EC">
        <w:rPr>
          <w:lang w:val="lt-LT"/>
        </w:rPr>
        <w:t>2.1.1. lopšelio grupėse – 2,20 Eur;</w:t>
      </w:r>
    </w:p>
    <w:p w14:paraId="03F667C0" w14:textId="77777777" w:rsidR="00A52AE4" w:rsidRPr="00CE65EC" w:rsidRDefault="00A52AE4" w:rsidP="00A52AE4">
      <w:pPr>
        <w:spacing w:line="360" w:lineRule="auto"/>
        <w:ind w:left="741"/>
        <w:jc w:val="both"/>
        <w:rPr>
          <w:lang w:val="lt-LT"/>
        </w:rPr>
      </w:pPr>
      <w:r w:rsidRPr="00CE65EC">
        <w:rPr>
          <w:lang w:val="lt-LT"/>
        </w:rPr>
        <w:t>2.1.2. darželio grupėse – 2,50 Eur;</w:t>
      </w:r>
    </w:p>
    <w:p w14:paraId="1EF6E281" w14:textId="76EEF924" w:rsidR="00A52AE4" w:rsidRDefault="00A52AE4" w:rsidP="00A52AE4">
      <w:pPr>
        <w:spacing w:line="360" w:lineRule="auto"/>
        <w:ind w:firstLine="741"/>
        <w:jc w:val="both"/>
        <w:rPr>
          <w:lang w:val="lt-LT"/>
        </w:rPr>
      </w:pPr>
      <w:r w:rsidRPr="00965E2E">
        <w:rPr>
          <w:lang w:val="lt-LT"/>
        </w:rPr>
        <w:t xml:space="preserve">2.1.3. </w:t>
      </w:r>
      <w:r w:rsidR="00D851DF">
        <w:rPr>
          <w:lang w:val="lt-LT"/>
        </w:rPr>
        <w:t xml:space="preserve">priešmokyklinio ugdymo grupėse – pusryčiams skiriama 0,84 Eur, pietums </w:t>
      </w:r>
      <w:bookmarkStart w:id="7" w:name="_Hlk46386806"/>
      <w:r w:rsidR="00D851DF">
        <w:rPr>
          <w:lang w:val="lt-LT"/>
        </w:rPr>
        <w:t>–</w:t>
      </w:r>
      <w:bookmarkEnd w:id="7"/>
      <w:r w:rsidR="00D851DF">
        <w:rPr>
          <w:lang w:val="lt-LT"/>
        </w:rPr>
        <w:t xml:space="preserve"> 1,80 Eur, pavakariams – 0,53 Eur</w:t>
      </w:r>
      <w:r w:rsidRPr="00965E2E">
        <w:rPr>
          <w:lang w:val="lt-LT"/>
        </w:rPr>
        <w:t>);</w:t>
      </w:r>
    </w:p>
    <w:p w14:paraId="4F451555" w14:textId="49DD09F4" w:rsidR="00341401" w:rsidRDefault="00341401" w:rsidP="00A52AE4">
      <w:pPr>
        <w:spacing w:line="360" w:lineRule="auto"/>
        <w:ind w:firstLine="741"/>
        <w:jc w:val="both"/>
        <w:rPr>
          <w:i/>
          <w:sz w:val="16"/>
          <w:lang w:val="lt-LT"/>
        </w:rPr>
      </w:pPr>
      <w:r w:rsidRPr="00341401">
        <w:rPr>
          <w:i/>
          <w:sz w:val="16"/>
          <w:lang w:val="lt-LT"/>
        </w:rPr>
        <w:t xml:space="preserve">2020 m. spalio 7 d. Vilniaus miesto savivaldybės tarybos sprendimo </w:t>
      </w:r>
      <w:bookmarkStart w:id="8" w:name="n_5"/>
      <w:r w:rsidR="00C86B04" w:rsidRPr="00A30EC9">
        <w:rPr>
          <w:i/>
          <w:sz w:val="16"/>
          <w:lang w:val="lt-LT"/>
        </w:rPr>
        <w:t xml:space="preserve">Nr. 1-685 </w:t>
      </w:r>
      <w:bookmarkEnd w:id="8"/>
      <w:r w:rsidRPr="00341401">
        <w:rPr>
          <w:i/>
          <w:sz w:val="16"/>
          <w:lang w:val="lt-LT"/>
        </w:rPr>
        <w:t>redakcija</w:t>
      </w:r>
    </w:p>
    <w:p w14:paraId="3FD3B76C" w14:textId="6223521A" w:rsidR="00D851DF" w:rsidRPr="00D851DF" w:rsidRDefault="00D851DF" w:rsidP="00A52AE4">
      <w:pPr>
        <w:spacing w:line="360" w:lineRule="auto"/>
        <w:ind w:firstLine="741"/>
        <w:jc w:val="both"/>
        <w:rPr>
          <w:i/>
          <w:sz w:val="16"/>
          <w:lang w:val="lt-LT"/>
        </w:rPr>
      </w:pPr>
      <w:r w:rsidRPr="00D851DF">
        <w:rPr>
          <w:i/>
          <w:sz w:val="16"/>
          <w:lang w:val="lt-LT"/>
        </w:rPr>
        <w:t xml:space="preserve">2021 m. rugpjūčio 25 d., Vilniaus miesto savivaldybės tarybos sprendimo </w:t>
      </w:r>
      <w:bookmarkStart w:id="9" w:name="n_8"/>
      <w:r w:rsidR="00A30EC9" w:rsidRPr="00A30EC9">
        <w:rPr>
          <w:i/>
          <w:sz w:val="16"/>
          <w:lang w:val="lt-LT"/>
        </w:rPr>
        <w:t xml:space="preserve">Nr. 1-1093 </w:t>
      </w:r>
      <w:bookmarkEnd w:id="9"/>
      <w:r w:rsidRPr="00D851DF">
        <w:rPr>
          <w:i/>
          <w:sz w:val="16"/>
          <w:lang w:val="lt-LT"/>
        </w:rPr>
        <w:t>redakcija</w:t>
      </w:r>
    </w:p>
    <w:p w14:paraId="29CF5000" w14:textId="77777777" w:rsidR="00341401" w:rsidRPr="00341401" w:rsidRDefault="00341401" w:rsidP="00A52AE4">
      <w:pPr>
        <w:spacing w:line="360" w:lineRule="auto"/>
        <w:ind w:firstLine="741"/>
        <w:jc w:val="both"/>
        <w:rPr>
          <w:i/>
          <w:sz w:val="16"/>
          <w:lang w:val="lt-LT"/>
        </w:rPr>
      </w:pPr>
    </w:p>
    <w:p w14:paraId="005C39B9" w14:textId="77777777" w:rsidR="00A52AE4" w:rsidRPr="00965E2E" w:rsidRDefault="00A52AE4" w:rsidP="00A52AE4">
      <w:pPr>
        <w:spacing w:line="360" w:lineRule="auto"/>
        <w:ind w:firstLine="741"/>
        <w:jc w:val="both"/>
        <w:rPr>
          <w:lang w:val="lt-LT"/>
        </w:rPr>
      </w:pPr>
      <w:r w:rsidRPr="00965E2E">
        <w:rPr>
          <w:lang w:val="lt-LT"/>
        </w:rPr>
        <w:t>2.2. ikimokyklinio ir priešmokyklinio ugdymo grupėse, dirbančiose 14 ir 24 valandas:</w:t>
      </w:r>
    </w:p>
    <w:p w14:paraId="6D1F0CED" w14:textId="77777777" w:rsidR="00A52AE4" w:rsidRPr="00965E2E" w:rsidRDefault="00A52AE4" w:rsidP="00A52AE4">
      <w:pPr>
        <w:spacing w:line="360" w:lineRule="auto"/>
        <w:ind w:left="741"/>
        <w:jc w:val="both"/>
        <w:rPr>
          <w:lang w:val="lt-LT"/>
        </w:rPr>
      </w:pPr>
      <w:r w:rsidRPr="00965E2E">
        <w:rPr>
          <w:lang w:val="lt-LT"/>
        </w:rPr>
        <w:t>2.2.1. lopšelio grupėse – 2,50 Eur;</w:t>
      </w:r>
    </w:p>
    <w:p w14:paraId="5B3FCC12" w14:textId="77777777" w:rsidR="00A52AE4" w:rsidRPr="00965E2E" w:rsidRDefault="00A52AE4" w:rsidP="00A52AE4">
      <w:pPr>
        <w:spacing w:line="360" w:lineRule="auto"/>
        <w:ind w:left="741"/>
        <w:jc w:val="both"/>
        <w:rPr>
          <w:lang w:val="lt-LT"/>
        </w:rPr>
      </w:pPr>
      <w:r w:rsidRPr="00965E2E">
        <w:rPr>
          <w:lang w:val="lt-LT"/>
        </w:rPr>
        <w:t>2.2.2. darželio grupėse – 2,80 Eur;</w:t>
      </w:r>
    </w:p>
    <w:p w14:paraId="3984AD06" w14:textId="4E2D0BF1" w:rsidR="00A52AE4" w:rsidRDefault="00A52AE4" w:rsidP="00A52AE4">
      <w:pPr>
        <w:spacing w:line="360" w:lineRule="auto"/>
        <w:jc w:val="both"/>
        <w:rPr>
          <w:lang w:val="lt-LT"/>
        </w:rPr>
      </w:pPr>
      <w:r>
        <w:rPr>
          <w:lang w:val="lt-LT"/>
        </w:rPr>
        <w:t xml:space="preserve">            </w:t>
      </w:r>
      <w:r w:rsidRPr="00965E2E">
        <w:rPr>
          <w:lang w:val="lt-LT"/>
        </w:rPr>
        <w:t xml:space="preserve">2.2.3. </w:t>
      </w:r>
      <w:r w:rsidR="00D851DF">
        <w:rPr>
          <w:lang w:val="lt-LT"/>
        </w:rPr>
        <w:t xml:space="preserve">priešmokyklinio ugdymo grupėse </w:t>
      </w:r>
      <w:bookmarkStart w:id="10" w:name="_Hlk78284980"/>
      <w:r w:rsidR="00D851DF">
        <w:rPr>
          <w:lang w:val="lt-LT"/>
        </w:rPr>
        <w:t>– pusryčiams skiriama 0,84 Eur, pietums – 1,80 Eur</w:t>
      </w:r>
      <w:bookmarkEnd w:id="10"/>
      <w:r w:rsidR="00D851DF">
        <w:rPr>
          <w:lang w:val="lt-LT"/>
        </w:rPr>
        <w:t>, pavakariams – 0,53 Eur, vakarienei – 0,31 Eur</w:t>
      </w:r>
      <w:r w:rsidRPr="00965E2E">
        <w:rPr>
          <w:lang w:val="lt-LT"/>
        </w:rPr>
        <w:t>);</w:t>
      </w:r>
    </w:p>
    <w:p w14:paraId="150414A7" w14:textId="284510C7" w:rsidR="00341401" w:rsidRDefault="00341401" w:rsidP="00A52AE4">
      <w:pPr>
        <w:spacing w:line="360" w:lineRule="auto"/>
        <w:jc w:val="both"/>
        <w:rPr>
          <w:i/>
          <w:sz w:val="16"/>
          <w:lang w:val="lt-LT"/>
        </w:rPr>
      </w:pPr>
      <w:r>
        <w:rPr>
          <w:lang w:val="lt-LT"/>
        </w:rPr>
        <w:tab/>
      </w:r>
      <w:r w:rsidRPr="00341401">
        <w:rPr>
          <w:i/>
          <w:sz w:val="16"/>
          <w:lang w:val="lt-LT"/>
        </w:rPr>
        <w:t xml:space="preserve">2020 m. spalio 7 d. Vilniaus miesto savivaldybės tarybos sprendimo </w:t>
      </w:r>
      <w:bookmarkStart w:id="11" w:name="n_6"/>
      <w:r w:rsidR="00C86B04" w:rsidRPr="00A30EC9">
        <w:rPr>
          <w:i/>
          <w:sz w:val="16"/>
          <w:lang w:val="lt-LT"/>
        </w:rPr>
        <w:t xml:space="preserve">Nr. 1-685 </w:t>
      </w:r>
      <w:bookmarkEnd w:id="11"/>
      <w:r w:rsidRPr="00341401">
        <w:rPr>
          <w:i/>
          <w:sz w:val="16"/>
          <w:lang w:val="lt-LT"/>
        </w:rPr>
        <w:t>redakcija</w:t>
      </w:r>
    </w:p>
    <w:p w14:paraId="7CA15B4F" w14:textId="3C5680FC" w:rsidR="00D851DF" w:rsidRDefault="00D851DF" w:rsidP="00D851DF">
      <w:pPr>
        <w:spacing w:line="360" w:lineRule="auto"/>
        <w:ind w:firstLine="720"/>
        <w:jc w:val="both"/>
        <w:rPr>
          <w:i/>
          <w:sz w:val="16"/>
          <w:lang w:val="lt-LT"/>
        </w:rPr>
      </w:pPr>
      <w:r w:rsidRPr="00D851DF">
        <w:rPr>
          <w:i/>
          <w:sz w:val="16"/>
          <w:lang w:val="lt-LT"/>
        </w:rPr>
        <w:t xml:space="preserve">2021 m. rugpjūčio 25 d., Vilniaus miesto savivaldybės tarybos sprendimo </w:t>
      </w:r>
      <w:bookmarkStart w:id="12" w:name="n_9"/>
      <w:r w:rsidR="00A30EC9" w:rsidRPr="00A30EC9">
        <w:rPr>
          <w:i/>
          <w:sz w:val="16"/>
          <w:lang w:val="lt-LT"/>
        </w:rPr>
        <w:t xml:space="preserve">Nr. 1-1093 </w:t>
      </w:r>
      <w:bookmarkEnd w:id="12"/>
      <w:r w:rsidRPr="00D851DF">
        <w:rPr>
          <w:i/>
          <w:sz w:val="16"/>
          <w:lang w:val="lt-LT"/>
        </w:rPr>
        <w:t>redakcija</w:t>
      </w:r>
    </w:p>
    <w:p w14:paraId="31C3FF74" w14:textId="77777777" w:rsidR="00D851DF" w:rsidRPr="00D851DF" w:rsidRDefault="00D851DF" w:rsidP="00A52AE4">
      <w:pPr>
        <w:spacing w:line="360" w:lineRule="auto"/>
        <w:jc w:val="both"/>
        <w:rPr>
          <w:i/>
          <w:sz w:val="16"/>
          <w:lang w:val="lt-LT"/>
        </w:rPr>
      </w:pPr>
    </w:p>
    <w:p w14:paraId="7A68150F" w14:textId="77777777" w:rsidR="00341401" w:rsidRPr="00341401" w:rsidRDefault="00341401" w:rsidP="00A52AE4">
      <w:pPr>
        <w:spacing w:line="360" w:lineRule="auto"/>
        <w:jc w:val="both"/>
        <w:rPr>
          <w:i/>
          <w:sz w:val="16"/>
          <w:lang w:val="lt-LT"/>
        </w:rPr>
      </w:pPr>
    </w:p>
    <w:p w14:paraId="31EE9AE5" w14:textId="77777777" w:rsidR="00A52AE4" w:rsidRPr="00CE65EC" w:rsidRDefault="00A52AE4" w:rsidP="00A52AE4">
      <w:pPr>
        <w:spacing w:line="360" w:lineRule="auto"/>
        <w:ind w:firstLine="720"/>
        <w:jc w:val="both"/>
        <w:rPr>
          <w:lang w:val="lt-LT"/>
        </w:rPr>
      </w:pPr>
      <w:r w:rsidRPr="00CE65EC">
        <w:rPr>
          <w:lang w:val="lt-LT"/>
        </w:rPr>
        <w:t>2.3. ikimokyklinio ir priešmokyklinio ugdymo grupėse, kuriose vaikas ugdomas ne ilgiau kaip 4 valandas:</w:t>
      </w:r>
    </w:p>
    <w:p w14:paraId="29B90342" w14:textId="77777777" w:rsidR="00A52AE4" w:rsidRPr="00CE65EC" w:rsidRDefault="00A52AE4" w:rsidP="00A52AE4">
      <w:pPr>
        <w:spacing w:line="360" w:lineRule="auto"/>
        <w:ind w:left="741"/>
        <w:jc w:val="both"/>
        <w:rPr>
          <w:lang w:val="lt-LT"/>
        </w:rPr>
      </w:pPr>
      <w:r w:rsidRPr="00CE65EC">
        <w:rPr>
          <w:lang w:val="lt-LT"/>
        </w:rPr>
        <w:t>2.3.1. lopšelio grupėse – 1,70 Eur;</w:t>
      </w:r>
    </w:p>
    <w:p w14:paraId="39BEBA11" w14:textId="77777777" w:rsidR="00A52AE4" w:rsidRPr="00CE65EC" w:rsidRDefault="00A52AE4" w:rsidP="00A52AE4">
      <w:pPr>
        <w:spacing w:line="360" w:lineRule="auto"/>
        <w:ind w:left="741"/>
        <w:jc w:val="both"/>
        <w:rPr>
          <w:lang w:val="lt-LT"/>
        </w:rPr>
      </w:pPr>
      <w:r w:rsidRPr="00CE65EC">
        <w:rPr>
          <w:lang w:val="lt-LT"/>
        </w:rPr>
        <w:t>2.3.2. darželio grupėse – 1,90 Eur;</w:t>
      </w:r>
    </w:p>
    <w:p w14:paraId="64F4F5C4" w14:textId="43F3424B" w:rsidR="00A52AE4" w:rsidRDefault="00A52AE4" w:rsidP="00A52AE4">
      <w:pPr>
        <w:spacing w:line="360" w:lineRule="auto"/>
        <w:ind w:left="741"/>
        <w:jc w:val="both"/>
        <w:rPr>
          <w:lang w:val="lt-LT"/>
        </w:rPr>
      </w:pPr>
      <w:r w:rsidRPr="00CE65EC">
        <w:rPr>
          <w:lang w:val="lt-LT"/>
        </w:rPr>
        <w:t xml:space="preserve">2.3.3. </w:t>
      </w:r>
      <w:r w:rsidR="00D851DF">
        <w:rPr>
          <w:lang w:val="lt-LT"/>
        </w:rPr>
        <w:t>priešmokyklinio ugdymo grupėse – pusryčiams skiriama 0,84 Eur, pietums – 1,80 Eur</w:t>
      </w:r>
      <w:r w:rsidRPr="00CE65EC">
        <w:rPr>
          <w:lang w:val="lt-LT"/>
        </w:rPr>
        <w:t>.</w:t>
      </w:r>
    </w:p>
    <w:p w14:paraId="6643211E" w14:textId="3B400965" w:rsidR="00D851DF" w:rsidRDefault="00D851DF" w:rsidP="00A52AE4">
      <w:pPr>
        <w:spacing w:line="360" w:lineRule="auto"/>
        <w:ind w:left="741"/>
        <w:jc w:val="both"/>
        <w:rPr>
          <w:i/>
          <w:sz w:val="16"/>
          <w:lang w:val="lt-LT"/>
        </w:rPr>
      </w:pPr>
      <w:r w:rsidRPr="00D851DF">
        <w:rPr>
          <w:i/>
          <w:sz w:val="16"/>
          <w:lang w:val="lt-LT"/>
        </w:rPr>
        <w:t xml:space="preserve">2021 m. rugpjūčio 25 d.,  Vilniaus miesto savivaldybės tarybos sprendimo </w:t>
      </w:r>
      <w:bookmarkStart w:id="13" w:name="n_10"/>
      <w:r w:rsidR="00A30EC9" w:rsidRPr="00A30EC9">
        <w:rPr>
          <w:i/>
          <w:sz w:val="16"/>
          <w:lang w:val="lt-LT"/>
        </w:rPr>
        <w:t xml:space="preserve">Nr. 1-1093 </w:t>
      </w:r>
      <w:bookmarkEnd w:id="13"/>
      <w:r w:rsidRPr="00D851DF">
        <w:rPr>
          <w:i/>
          <w:sz w:val="16"/>
          <w:lang w:val="lt-LT"/>
        </w:rPr>
        <w:t>redakcija</w:t>
      </w:r>
    </w:p>
    <w:p w14:paraId="19C2CC6D" w14:textId="77777777" w:rsidR="00D851DF" w:rsidRPr="00D851DF" w:rsidRDefault="00D851DF" w:rsidP="00A52AE4">
      <w:pPr>
        <w:spacing w:line="360" w:lineRule="auto"/>
        <w:ind w:left="741"/>
        <w:jc w:val="both"/>
        <w:rPr>
          <w:i/>
          <w:sz w:val="16"/>
          <w:lang w:val="lt-LT"/>
        </w:rPr>
      </w:pPr>
    </w:p>
    <w:p w14:paraId="24854702" w14:textId="4D1F8DE0" w:rsidR="00A40BB2" w:rsidRDefault="00A40BB2" w:rsidP="00A40BB2">
      <w:pPr>
        <w:spacing w:line="360" w:lineRule="auto"/>
        <w:ind w:firstLine="720"/>
        <w:jc w:val="both"/>
        <w:rPr>
          <w:lang w:val="lt-LT"/>
        </w:rPr>
      </w:pPr>
      <w:r>
        <w:rPr>
          <w:lang w:val="lt-LT"/>
        </w:rPr>
        <w:t>3.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p>
    <w:p w14:paraId="47817984" w14:textId="25B3FC9F" w:rsidR="00A40BB2" w:rsidRPr="00A40BB2" w:rsidRDefault="00A40BB2" w:rsidP="00A40BB2">
      <w:pPr>
        <w:spacing w:line="360" w:lineRule="auto"/>
        <w:ind w:firstLine="720"/>
        <w:jc w:val="both"/>
        <w:rPr>
          <w:i/>
          <w:sz w:val="16"/>
          <w:lang w:val="lt-LT"/>
        </w:rPr>
      </w:pPr>
      <w:r w:rsidRPr="00A40BB2">
        <w:rPr>
          <w:i/>
          <w:sz w:val="16"/>
          <w:lang w:val="lt-LT"/>
        </w:rPr>
        <w:t xml:space="preserve">2020 m. liepos 8 d. Vilniaus miesto savivaldybės tarybos sprendimo </w:t>
      </w:r>
      <w:bookmarkStart w:id="14" w:name="n_1"/>
      <w:r w:rsidR="00F421C6" w:rsidRPr="00A30EC9">
        <w:rPr>
          <w:i/>
          <w:sz w:val="16"/>
          <w:lang w:val="lt-LT"/>
        </w:rPr>
        <w:t xml:space="preserve">Nr. 1-595 </w:t>
      </w:r>
      <w:bookmarkEnd w:id="14"/>
      <w:r w:rsidRPr="00A40BB2">
        <w:rPr>
          <w:i/>
          <w:sz w:val="16"/>
          <w:lang w:val="lt-LT"/>
        </w:rPr>
        <w:t>redakcija</w:t>
      </w:r>
    </w:p>
    <w:p w14:paraId="6913CD98" w14:textId="32EC6E21" w:rsidR="00A52AE4" w:rsidRPr="00CE65EC" w:rsidRDefault="00A52AE4" w:rsidP="00A52AE4">
      <w:pPr>
        <w:spacing w:line="360" w:lineRule="auto"/>
        <w:ind w:firstLine="720"/>
        <w:jc w:val="both"/>
        <w:rPr>
          <w:lang w:val="lt-LT"/>
        </w:rPr>
      </w:pPr>
      <w:r w:rsidRPr="00CE65EC">
        <w:rPr>
          <w:lang w:val="lt-LT"/>
        </w:rPr>
        <w:t>.</w:t>
      </w:r>
    </w:p>
    <w:p w14:paraId="37C328E5" w14:textId="7B46B433" w:rsidR="00A52AE4" w:rsidRDefault="00A52AE4" w:rsidP="00A52AE4">
      <w:pPr>
        <w:spacing w:line="360" w:lineRule="auto"/>
        <w:ind w:firstLine="540"/>
        <w:jc w:val="both"/>
        <w:rPr>
          <w:lang w:val="lt-LT"/>
        </w:rPr>
      </w:pPr>
      <w:bookmarkStart w:id="15" w:name="_Hlk532805327"/>
      <w:r>
        <w:rPr>
          <w:lang w:val="lt-LT"/>
        </w:rPr>
        <w:t xml:space="preserve">   </w:t>
      </w:r>
      <w:r w:rsidRPr="00CE65EC">
        <w:rPr>
          <w:lang w:val="lt-LT"/>
        </w:rPr>
        <w:t xml:space="preserve">4. </w:t>
      </w:r>
      <w:r w:rsidR="00A40BB2">
        <w:rPr>
          <w:lang w:val="lt-LT"/>
        </w:rPr>
        <w:t>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Administracijos direktoriaus įsakymu</w:t>
      </w:r>
      <w:r w:rsidRPr="00CE65EC">
        <w:rPr>
          <w:lang w:val="lt-LT"/>
        </w:rPr>
        <w:t>.</w:t>
      </w:r>
      <w:bookmarkEnd w:id="15"/>
      <w:r w:rsidRPr="00CE65EC">
        <w:rPr>
          <w:lang w:val="lt-LT"/>
        </w:rPr>
        <w:t xml:space="preserve"> </w:t>
      </w:r>
    </w:p>
    <w:p w14:paraId="627C1564" w14:textId="665C9351" w:rsidR="00A40BB2" w:rsidRDefault="00A40BB2" w:rsidP="00A52AE4">
      <w:pPr>
        <w:spacing w:line="360" w:lineRule="auto"/>
        <w:ind w:firstLine="540"/>
        <w:jc w:val="both"/>
        <w:rPr>
          <w:i/>
          <w:sz w:val="16"/>
          <w:lang w:val="lt-LT"/>
        </w:rPr>
      </w:pPr>
      <w:r w:rsidRPr="00A40BB2">
        <w:rPr>
          <w:i/>
          <w:sz w:val="16"/>
          <w:lang w:val="lt-LT"/>
        </w:rPr>
        <w:t xml:space="preserve">2020 m. liepos 8 d. Vilniaus miesto savivaldybės tarybos sprendimo </w:t>
      </w:r>
      <w:bookmarkStart w:id="16" w:name="n_2"/>
      <w:r w:rsidR="00F421C6" w:rsidRPr="00A30EC9">
        <w:rPr>
          <w:i/>
          <w:sz w:val="16"/>
          <w:lang w:val="lt-LT"/>
        </w:rPr>
        <w:t xml:space="preserve">Nr. 1-595 </w:t>
      </w:r>
      <w:bookmarkEnd w:id="16"/>
      <w:r w:rsidRPr="00A40BB2">
        <w:rPr>
          <w:i/>
          <w:sz w:val="16"/>
          <w:lang w:val="lt-LT"/>
        </w:rPr>
        <w:t>redakcija</w:t>
      </w:r>
    </w:p>
    <w:p w14:paraId="32AA5E39" w14:textId="77777777" w:rsidR="00A40BB2" w:rsidRPr="00A40BB2" w:rsidRDefault="00A40BB2" w:rsidP="00A52AE4">
      <w:pPr>
        <w:spacing w:line="360" w:lineRule="auto"/>
        <w:ind w:firstLine="540"/>
        <w:jc w:val="both"/>
        <w:rPr>
          <w:i/>
          <w:sz w:val="16"/>
          <w:lang w:val="lt-LT"/>
        </w:rPr>
      </w:pPr>
    </w:p>
    <w:p w14:paraId="5504A983" w14:textId="07F7955A" w:rsidR="00A52AE4" w:rsidRPr="00CE65EC" w:rsidRDefault="00A52AE4" w:rsidP="00A52AE4">
      <w:pPr>
        <w:tabs>
          <w:tab w:val="left" w:pos="851"/>
        </w:tabs>
        <w:spacing w:line="360" w:lineRule="auto"/>
        <w:ind w:firstLine="540"/>
        <w:jc w:val="both"/>
        <w:rPr>
          <w:lang w:val="lt-LT"/>
        </w:rPr>
      </w:pPr>
      <w:r>
        <w:rPr>
          <w:lang w:val="lt-LT"/>
        </w:rPr>
        <w:t xml:space="preserve">   </w:t>
      </w:r>
      <w:r w:rsidRPr="00CE65EC">
        <w:rPr>
          <w:lang w:val="lt-LT"/>
        </w:rPr>
        <w:t>5. Pripažinti netekusiu galios Vilniaus miesto savivaldybės tarybos 2014 m. spalio</w:t>
      </w:r>
      <w:r>
        <w:rPr>
          <w:lang w:val="lt-LT"/>
        </w:rPr>
        <w:t xml:space="preserve"> </w:t>
      </w:r>
      <w:r w:rsidRPr="00CE65EC">
        <w:rPr>
          <w:lang w:val="lt-LT"/>
        </w:rPr>
        <w:t xml:space="preserve">22 d. sprendimą </w:t>
      </w:r>
      <w:bookmarkStart w:id="17" w:name="n_0"/>
      <w:r w:rsidR="009F2449" w:rsidRPr="00A30EC9">
        <w:rPr>
          <w:lang w:val="lt-LT"/>
        </w:rPr>
        <w:t xml:space="preserve">Nr. 1-2070 </w:t>
      </w:r>
      <w:bookmarkEnd w:id="17"/>
      <w:r w:rsidRPr="00CE65EC">
        <w:rPr>
          <w:lang w:val="lt-LT"/>
        </w:rPr>
        <w:t>„Dėl Mokesčio už vaiko išlaikymą Vilniaus miesto savivaldybės mokyklose, įgyvendinančiose ikimokyklinio ir priešmokyklinio ugdymo programas, nustatymo tvarkos aprašo tvirtinimo ir vienos dienos vaiko maitinimo normos nustatymo“.</w:t>
      </w:r>
    </w:p>
    <w:p w14:paraId="2EE7FC01" w14:textId="77777777" w:rsidR="00A52AE4" w:rsidRPr="00CE65EC" w:rsidRDefault="00A52AE4" w:rsidP="00A52AE4">
      <w:pPr>
        <w:spacing w:line="360" w:lineRule="auto"/>
        <w:ind w:firstLine="720"/>
        <w:jc w:val="both"/>
        <w:rPr>
          <w:lang w:val="lt-LT"/>
        </w:rPr>
      </w:pPr>
      <w:r w:rsidRPr="00CE65EC">
        <w:rPr>
          <w:lang w:val="lt-LT"/>
        </w:rPr>
        <w:t>6. Pavesti Ikimokyklinio ugdymo skyriaus vedėjui kontroliuoti, kaip vykdomas šis sprendimas.</w:t>
      </w:r>
    </w:p>
    <w:p w14:paraId="14BB7E0B" w14:textId="77777777" w:rsidR="00A52AE4" w:rsidRPr="00CE65EC" w:rsidRDefault="00A52AE4" w:rsidP="00A52AE4">
      <w:pPr>
        <w:spacing w:line="360" w:lineRule="auto"/>
        <w:ind w:firstLine="720"/>
        <w:jc w:val="both"/>
        <w:rPr>
          <w:lang w:val="lt-LT"/>
        </w:rPr>
      </w:pPr>
      <w:r w:rsidRPr="00CE65EC">
        <w:rPr>
          <w:lang w:val="lt-LT"/>
        </w:rPr>
        <w:t>7. Nustatyti, kad šis</w:t>
      </w:r>
      <w:r>
        <w:rPr>
          <w:lang w:val="lt-LT"/>
        </w:rPr>
        <w:t xml:space="preserve"> </w:t>
      </w:r>
      <w:r w:rsidRPr="00CE65EC">
        <w:rPr>
          <w:lang w:val="lt-LT"/>
        </w:rPr>
        <w:t>sprendimas įsigalioja 2020 m. sausio 1 d.</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1520E917" w14:textId="1C584B90" w:rsidR="009F2449" w:rsidRDefault="009F2449" w:rsidP="009F2449">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02578CDD" w14:textId="320E049F" w:rsidR="009F2449" w:rsidRDefault="009F2449" w:rsidP="009F2449">
      <w:pPr>
        <w:tabs>
          <w:tab w:val="right" w:pos="9638"/>
        </w:tabs>
        <w:jc w:val="center"/>
      </w:pPr>
      <w:r>
        <w:t>______________</w:t>
      </w:r>
    </w:p>
    <w:p w14:paraId="5ED424E5" w14:textId="77777777" w:rsidR="009F2449" w:rsidRDefault="009F2449" w:rsidP="009F2449">
      <w:pPr>
        <w:tabs>
          <w:tab w:val="right" w:pos="9638"/>
        </w:tabs>
        <w:jc w:val="center"/>
      </w:pPr>
    </w:p>
    <w:p w14:paraId="0482AB3F" w14:textId="77777777" w:rsidR="00615260" w:rsidRDefault="00615260">
      <w:pPr>
        <w:jc w:val="center"/>
      </w:pPr>
    </w:p>
    <w:p w14:paraId="56287889" w14:textId="77777777" w:rsidR="00D30EB1" w:rsidRDefault="00D30EB1">
      <w:pPr>
        <w:jc w:val="center"/>
      </w:pPr>
    </w:p>
    <w:p w14:paraId="69A50405" w14:textId="77777777" w:rsidR="00D30EB1" w:rsidRDefault="00D30EB1">
      <w:pPr>
        <w:jc w:val="center"/>
      </w:pPr>
    </w:p>
    <w:p w14:paraId="7A98355D" w14:textId="77777777" w:rsidR="00D30EB1" w:rsidRDefault="00D30EB1">
      <w:pPr>
        <w:jc w:val="center"/>
      </w:pPr>
    </w:p>
    <w:p w14:paraId="3C443329" w14:textId="77777777" w:rsidR="00D30EB1" w:rsidRDefault="00D30EB1">
      <w:pPr>
        <w:jc w:val="center"/>
      </w:pPr>
    </w:p>
    <w:p w14:paraId="1F6B87D5" w14:textId="77777777" w:rsidR="00D30EB1" w:rsidRDefault="00D30EB1">
      <w:pPr>
        <w:jc w:val="center"/>
      </w:pPr>
    </w:p>
    <w:p w14:paraId="7B46CB58" w14:textId="77777777" w:rsidR="00D30EB1" w:rsidRDefault="00D30EB1">
      <w:pPr>
        <w:jc w:val="center"/>
      </w:pPr>
    </w:p>
    <w:p w14:paraId="65F3EE6B" w14:textId="77777777" w:rsidR="00D30EB1" w:rsidRDefault="00D30EB1">
      <w:pPr>
        <w:jc w:val="center"/>
      </w:pPr>
    </w:p>
    <w:p w14:paraId="5A0E7E06" w14:textId="77777777" w:rsidR="00D30EB1" w:rsidRDefault="00D30EB1">
      <w:pPr>
        <w:jc w:val="center"/>
      </w:pPr>
    </w:p>
    <w:p w14:paraId="79058F62" w14:textId="77777777" w:rsidR="00D30EB1" w:rsidRDefault="00D30EB1">
      <w:pPr>
        <w:jc w:val="center"/>
      </w:pPr>
    </w:p>
    <w:p w14:paraId="655A8F52" w14:textId="77777777" w:rsidR="00D30EB1" w:rsidRDefault="00D30EB1">
      <w:pPr>
        <w:jc w:val="center"/>
      </w:pPr>
    </w:p>
    <w:p w14:paraId="5E392C35" w14:textId="77777777" w:rsidR="00D30EB1" w:rsidRDefault="00D30EB1">
      <w:pPr>
        <w:jc w:val="center"/>
      </w:pPr>
    </w:p>
    <w:p w14:paraId="5261CAEA" w14:textId="77777777" w:rsidR="00D30EB1" w:rsidRDefault="00D30EB1">
      <w:pPr>
        <w:jc w:val="center"/>
      </w:pPr>
    </w:p>
    <w:p w14:paraId="0CB24ECC" w14:textId="77777777" w:rsidR="00D30EB1" w:rsidRDefault="00D30EB1">
      <w:pPr>
        <w:jc w:val="center"/>
      </w:pPr>
    </w:p>
    <w:p w14:paraId="369CD969" w14:textId="77777777" w:rsidR="00D30EB1" w:rsidRPr="00EC0DA2" w:rsidRDefault="00D30EB1" w:rsidP="00D30EB1">
      <w:pPr>
        <w:rPr>
          <w:caps/>
          <w:lang w:val="lt-LT"/>
        </w:rPr>
      </w:pPr>
      <w:r w:rsidRPr="00EC0DA2">
        <w:rPr>
          <w:caps/>
          <w:lang w:val="lt-LT"/>
        </w:rPr>
        <w:t xml:space="preserve">                                                                                                   </w:t>
      </w:r>
      <w:bookmarkStart w:id="18" w:name="D_31befd55_d9fc_478d_b7c0_d95d5271c8cb"/>
      <w:r w:rsidRPr="00EC0DA2">
        <w:rPr>
          <w:caps/>
          <w:lang w:val="lt-LT"/>
        </w:rPr>
        <w:t xml:space="preserve">PATVIRTINTA </w:t>
      </w:r>
    </w:p>
    <w:p w14:paraId="3A4D691C" w14:textId="77777777" w:rsidR="00D30EB1" w:rsidRPr="00EC0DA2" w:rsidRDefault="00D30EB1" w:rsidP="00D30EB1">
      <w:pPr>
        <w:rPr>
          <w:caps/>
          <w:lang w:val="lt-LT"/>
        </w:rPr>
      </w:pPr>
      <w:bookmarkStart w:id="19" w:name="D_a7942ea9_a7ca_4b44_b11a_3fced8725e09"/>
      <w:bookmarkEnd w:id="18"/>
      <w:r w:rsidRPr="00EC0DA2">
        <w:rPr>
          <w:lang w:val="lt-LT"/>
        </w:rPr>
        <w:t xml:space="preserve">                                                                                                   Vilniaus miesto savivaldybės tarybos                                                                                                                                                                        </w:t>
      </w:r>
    </w:p>
    <w:p w14:paraId="46C63A74" w14:textId="77777777" w:rsidR="00D30EB1" w:rsidRPr="00EC0DA2" w:rsidRDefault="00D30EB1" w:rsidP="00D30EB1">
      <w:pPr>
        <w:rPr>
          <w:lang w:val="lt-LT"/>
        </w:rPr>
      </w:pPr>
      <w:bookmarkStart w:id="20" w:name="D_b10a4a93_10cc_4e77_9ac2_364f00b28578"/>
      <w:bookmarkEnd w:id="19"/>
      <w:r w:rsidRPr="00EC0DA2">
        <w:rPr>
          <w:caps/>
          <w:lang w:val="lt-LT"/>
        </w:rPr>
        <w:t xml:space="preserve">                                                                                                   </w:t>
      </w:r>
      <w:r w:rsidRPr="00EC0DA2">
        <w:rPr>
          <w:lang w:val="lt-LT"/>
        </w:rPr>
        <w:t xml:space="preserve">2019 m. lapkričio     d.                                          </w:t>
      </w:r>
    </w:p>
    <w:p w14:paraId="3DBD4178" w14:textId="77777777" w:rsidR="00D30EB1" w:rsidRDefault="00D30EB1" w:rsidP="00D30EB1">
      <w:pPr>
        <w:tabs>
          <w:tab w:val="left" w:pos="5103"/>
        </w:tabs>
        <w:rPr>
          <w:lang w:val="lt-LT"/>
        </w:rPr>
      </w:pPr>
      <w:bookmarkStart w:id="21" w:name="D_e79749ff_5ac7_4268_98e6_dfc544de7d49"/>
      <w:bookmarkEnd w:id="20"/>
      <w:r w:rsidRPr="00EC0DA2">
        <w:rPr>
          <w:lang w:val="lt-LT"/>
        </w:rPr>
        <w:t xml:space="preserve">                                                                                                   sprendimu Nr. </w:t>
      </w:r>
    </w:p>
    <w:p w14:paraId="762C5B16" w14:textId="77777777" w:rsidR="00A40BB2" w:rsidRDefault="00A40BB2" w:rsidP="00D30EB1">
      <w:pPr>
        <w:tabs>
          <w:tab w:val="left" w:pos="5103"/>
        </w:tabs>
        <w:rPr>
          <w:lang w:val="lt-LT"/>
        </w:rPr>
      </w:pPr>
    </w:p>
    <w:p w14:paraId="1EAF5B1F" w14:textId="0FD7D4E2" w:rsidR="00A40BB2" w:rsidRPr="00A40BB2" w:rsidRDefault="00A40BB2" w:rsidP="00A40BB2">
      <w:pPr>
        <w:tabs>
          <w:tab w:val="left" w:pos="5103"/>
        </w:tabs>
        <w:ind w:left="5760"/>
        <w:rPr>
          <w:i/>
          <w:sz w:val="16"/>
          <w:lang w:val="lt-LT"/>
        </w:rPr>
      </w:pPr>
      <w:r w:rsidRPr="00A40BB2">
        <w:rPr>
          <w:i/>
          <w:sz w:val="16"/>
          <w:lang w:val="lt-LT"/>
        </w:rPr>
        <w:t xml:space="preserve">2020 m. liepos 8 d. Vilniaus miesto savivaldybės tarybos sprendimo </w:t>
      </w:r>
      <w:bookmarkStart w:id="22" w:name="n_3"/>
      <w:r w:rsidR="00F421C6" w:rsidRPr="00A30EC9">
        <w:rPr>
          <w:i/>
          <w:sz w:val="16"/>
          <w:lang w:val="lt-LT"/>
        </w:rPr>
        <w:t xml:space="preserve">Nr. 1-595 </w:t>
      </w:r>
      <w:bookmarkEnd w:id="22"/>
      <w:r w:rsidRPr="00A40BB2">
        <w:rPr>
          <w:i/>
          <w:sz w:val="16"/>
          <w:lang w:val="lt-LT"/>
        </w:rPr>
        <w:t>redakcija</w:t>
      </w:r>
    </w:p>
    <w:p w14:paraId="20855D75" w14:textId="77777777" w:rsidR="00D30EB1" w:rsidRPr="00EC0DA2" w:rsidRDefault="00D30EB1" w:rsidP="00D30EB1">
      <w:pPr>
        <w:tabs>
          <w:tab w:val="left" w:pos="5103"/>
        </w:tabs>
        <w:rPr>
          <w:lang w:val="lt-LT"/>
        </w:rPr>
      </w:pPr>
    </w:p>
    <w:p w14:paraId="2466E0E9" w14:textId="77777777" w:rsidR="00A40BB2" w:rsidRDefault="00A40BB2" w:rsidP="00A40BB2">
      <w:pPr>
        <w:jc w:val="center"/>
        <w:rPr>
          <w:b/>
          <w:caps/>
          <w:lang w:val="lt-LT"/>
        </w:rPr>
      </w:pPr>
      <w:bookmarkStart w:id="23" w:name="D_e25013af_9748_4406_ad6d_3840e2c7d415"/>
      <w:r>
        <w:rPr>
          <w:b/>
          <w:caps/>
          <w:lang w:val="lt-LT"/>
        </w:rPr>
        <w:t>MOKESČIO UŽ VAIKO IŠLAIKYMĄ Vilniaus miesto savivaldybės Mokyklose, įgyvendinančiose ikimokyklinio ir priešmokyklinio ugdymo programas, nustatymo tvarkos aprašas</w:t>
      </w:r>
    </w:p>
    <w:p w14:paraId="52E487A4" w14:textId="77777777" w:rsidR="00D30EB1" w:rsidRPr="00CC523E" w:rsidRDefault="00D30EB1" w:rsidP="00D30EB1">
      <w:pPr>
        <w:rPr>
          <w:b/>
          <w:lang w:val="lt-LT"/>
        </w:rPr>
      </w:pPr>
    </w:p>
    <w:p w14:paraId="4AD9F0E8" w14:textId="77777777" w:rsidR="00A40BB2" w:rsidRDefault="00A40BB2" w:rsidP="00A40BB2">
      <w:pPr>
        <w:keepNext/>
        <w:jc w:val="center"/>
        <w:outlineLvl w:val="0"/>
        <w:rPr>
          <w:b/>
          <w:lang w:val="lt-LT"/>
        </w:rPr>
      </w:pPr>
      <w:bookmarkStart w:id="24" w:name="D_0601d4a3_7b19_4225_a7e6_caf0ed289fef"/>
      <w:bookmarkEnd w:id="21"/>
      <w:bookmarkEnd w:id="23"/>
      <w:r>
        <w:rPr>
          <w:b/>
          <w:lang w:val="lt-LT"/>
        </w:rPr>
        <w:t>I. BENDROSIOS NUOSTATOS</w:t>
      </w:r>
    </w:p>
    <w:p w14:paraId="25FBC608" w14:textId="77777777" w:rsidR="00A40BB2" w:rsidRDefault="00A40BB2" w:rsidP="00A40BB2">
      <w:pPr>
        <w:rPr>
          <w:lang w:val="lt-LT"/>
        </w:rPr>
      </w:pPr>
    </w:p>
    <w:p w14:paraId="46E8DAE7" w14:textId="77777777" w:rsidR="00A40BB2" w:rsidRDefault="00A40BB2" w:rsidP="00A40BB2">
      <w:pPr>
        <w:tabs>
          <w:tab w:val="left" w:pos="935"/>
        </w:tabs>
        <w:spacing w:line="360" w:lineRule="auto"/>
        <w:jc w:val="both"/>
        <w:rPr>
          <w:caps/>
          <w:lang w:val="lt-LT"/>
        </w:rPr>
      </w:pPr>
      <w:bookmarkStart w:id="25" w:name="D_8b332cd9_f3e1_41a4_9da0_d78e03272804"/>
      <w:bookmarkEnd w:id="24"/>
      <w:r>
        <w:rPr>
          <w:caps/>
          <w:lang w:val="lt-LT"/>
        </w:rPr>
        <w:tab/>
        <w:t>1.</w:t>
      </w:r>
      <w:r>
        <w:rPr>
          <w:caps/>
          <w:lang w:val="lt-LT"/>
        </w:rPr>
        <w:tab/>
      </w:r>
      <w:r>
        <w:rPr>
          <w:lang w:val="lt-LT"/>
        </w:rPr>
        <w:t>Mokesčio už vaiko išlaikymą Vilniaus miesto savivaldybės mokyklose, įgyvendinančiose ikimokyklinio ir priešmokyklinio ugdymo programas, nustatymo tvarkos aprašas (toliau –</w:t>
      </w:r>
      <w:r>
        <w:rPr>
          <w:caps/>
          <w:lang w:val="lt-LT"/>
        </w:rPr>
        <w:t xml:space="preserve"> </w:t>
      </w:r>
      <w:r>
        <w:rPr>
          <w:lang w:val="lt-LT"/>
        </w:rPr>
        <w:t>Aprašas) reglamentuoja ikimokyklinio ir priešmokyklinio amžiaus</w:t>
      </w:r>
      <w:r>
        <w:rPr>
          <w:caps/>
          <w:lang w:val="lt-LT"/>
        </w:rPr>
        <w:t xml:space="preserve"> </w:t>
      </w:r>
      <w:r>
        <w:rPr>
          <w:lang w:val="lt-LT"/>
        </w:rP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bookmarkStart w:id="26" w:name="D_10616a0b_5676_4c7b_9922_e8c11087442f"/>
      <w:bookmarkEnd w:id="25"/>
    </w:p>
    <w:p w14:paraId="6E229A05" w14:textId="77777777" w:rsidR="00A40BB2" w:rsidRDefault="00A40BB2" w:rsidP="00A40BB2">
      <w:pPr>
        <w:tabs>
          <w:tab w:val="left" w:pos="935"/>
        </w:tabs>
        <w:spacing w:line="360" w:lineRule="auto"/>
        <w:jc w:val="both"/>
        <w:rPr>
          <w:lang w:val="lt-LT"/>
        </w:rPr>
      </w:pPr>
      <w:r>
        <w:rPr>
          <w:caps/>
          <w:lang w:val="lt-LT"/>
        </w:rPr>
        <w:tab/>
        <w:t xml:space="preserve">2. </w:t>
      </w:r>
      <w:r>
        <w:rPr>
          <w:lang w:val="lt-LT"/>
        </w:rPr>
        <w:t>Aprašas parengtas vadovaujantis Lietuvos Respublikos švietimo įstatymo 36 straipsnio 9 dalimi</w:t>
      </w:r>
      <w:r>
        <w:rPr>
          <w:iCs/>
          <w:caps/>
          <w:lang w:val="lt-LT"/>
        </w:rPr>
        <w:t>,</w:t>
      </w:r>
      <w:r>
        <w:rPr>
          <w:lang w:val="lt-LT"/>
        </w:rP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w:t>
      </w:r>
      <w:bookmarkStart w:id="27" w:name="D_18afc7f4_1c45_4f8a_9912_b7ce77079605"/>
      <w:bookmarkEnd w:id="26"/>
      <w:r>
        <w:rPr>
          <w:lang w:val="lt-LT"/>
        </w:rPr>
        <w:t xml:space="preserve"> </w:t>
      </w:r>
    </w:p>
    <w:p w14:paraId="407BA44F" w14:textId="77777777" w:rsidR="00A40BB2" w:rsidRDefault="00A40BB2" w:rsidP="00A40BB2">
      <w:pPr>
        <w:tabs>
          <w:tab w:val="left" w:pos="935"/>
        </w:tabs>
        <w:spacing w:line="360" w:lineRule="auto"/>
        <w:jc w:val="both"/>
        <w:rPr>
          <w:lang w:val="lt-LT"/>
        </w:rPr>
      </w:pPr>
      <w:r>
        <w:rPr>
          <w:lang w:val="lt-LT"/>
        </w:rPr>
        <w:tab/>
        <w:t>3. Apraše vartojamos sąvokos atitinka Lietuvos Respublikos švietimo įstatyme vartojamas sąvokas.</w:t>
      </w:r>
    </w:p>
    <w:p w14:paraId="625B3327" w14:textId="77777777" w:rsidR="00A40BB2" w:rsidRDefault="00A40BB2" w:rsidP="00A40BB2">
      <w:pPr>
        <w:jc w:val="center"/>
        <w:rPr>
          <w:lang w:val="lt-LT"/>
        </w:rPr>
      </w:pPr>
    </w:p>
    <w:p w14:paraId="5FC651CE" w14:textId="77777777" w:rsidR="00A40BB2" w:rsidRDefault="00A40BB2" w:rsidP="00A40BB2">
      <w:pPr>
        <w:jc w:val="center"/>
        <w:rPr>
          <w:b/>
          <w:caps/>
          <w:lang w:val="lt-LT"/>
        </w:rPr>
      </w:pPr>
      <w:bookmarkStart w:id="28" w:name="D_e8abf64e_7859_43b5_894a_13760ab66592"/>
      <w:bookmarkEnd w:id="27"/>
      <w:r>
        <w:rPr>
          <w:b/>
          <w:lang w:val="lt-LT"/>
        </w:rPr>
        <w:t xml:space="preserve">II. </w:t>
      </w:r>
      <w:r>
        <w:rPr>
          <w:b/>
          <w:caps/>
          <w:lang w:val="lt-LT"/>
        </w:rPr>
        <w:t>Mokesčio už VAIKO MAITINIMĄ ir ugdymo REIKMIŲ TENKINIMĄ nustatymas</w:t>
      </w:r>
    </w:p>
    <w:p w14:paraId="563D4897" w14:textId="77777777" w:rsidR="00A40BB2" w:rsidRDefault="00A40BB2" w:rsidP="00A40BB2">
      <w:pPr>
        <w:jc w:val="center"/>
        <w:rPr>
          <w:b/>
          <w:caps/>
          <w:lang w:val="lt-LT"/>
        </w:rPr>
      </w:pPr>
    </w:p>
    <w:p w14:paraId="0816B342" w14:textId="77777777" w:rsidR="00A40BB2" w:rsidRDefault="00A40BB2" w:rsidP="00A40BB2">
      <w:pPr>
        <w:spacing w:line="360" w:lineRule="auto"/>
        <w:ind w:firstLine="993"/>
        <w:jc w:val="both"/>
        <w:rPr>
          <w:lang w:val="lt-LT"/>
        </w:rPr>
      </w:pPr>
      <w:bookmarkStart w:id="29" w:name="D_a1395a83_f428_4f3e_a0b8_fc9509547af1"/>
      <w:bookmarkEnd w:id="28"/>
      <w:r>
        <w:rPr>
          <w:lang w:val="lt-LT"/>
        </w:rPr>
        <w:t>4. Už vaiko išlaikymą įstaigoje tėvai (globėjai) moka Vilniaus miesto savivaldybės tarybos nustatyto dydžio mokestį. Jį sudaro:</w:t>
      </w:r>
      <w:bookmarkStart w:id="30" w:name="D_085c2a28_a0d9_440f_8aef_482bf768d2e5"/>
      <w:bookmarkEnd w:id="29"/>
    </w:p>
    <w:p w14:paraId="69E79BC1" w14:textId="77777777" w:rsidR="00A40BB2" w:rsidRDefault="00A40BB2" w:rsidP="00A40BB2">
      <w:pPr>
        <w:spacing w:line="360" w:lineRule="auto"/>
        <w:ind w:firstLine="993"/>
        <w:jc w:val="both"/>
        <w:rPr>
          <w:lang w:val="lt-LT"/>
        </w:rPr>
      </w:pPr>
      <w:r>
        <w:rPr>
          <w:lang w:val="lt-LT"/>
        </w:rPr>
        <w:lastRenderedPageBreak/>
        <w:t>4.1. vaiko dienos maitinimo normos mokestis;</w:t>
      </w:r>
      <w:bookmarkStart w:id="31" w:name="D_d0bf90e9_c0f3_4aab_b1f6_c31d8194b0c3"/>
      <w:bookmarkEnd w:id="30"/>
    </w:p>
    <w:p w14:paraId="754F1E77" w14:textId="77777777" w:rsidR="00A40BB2" w:rsidRDefault="00A40BB2" w:rsidP="00A40BB2">
      <w:pPr>
        <w:spacing w:line="360" w:lineRule="auto"/>
        <w:ind w:firstLine="720"/>
        <w:jc w:val="both"/>
        <w:rPr>
          <w:lang w:val="lt-LT"/>
        </w:rPr>
      </w:pPr>
      <w:r>
        <w:rPr>
          <w:lang w:val="lt-LT"/>
        </w:rPr>
        <w:t xml:space="preserve">    4.2.</w:t>
      </w:r>
      <w:bookmarkStart w:id="32" w:name="D_7a1c2bd7_13e1_4c5e_810e_30b1aa6b756b"/>
      <w:bookmarkEnd w:id="31"/>
      <w:r>
        <w:rPr>
          <w:lang w:val="lt-LT"/>
        </w:rPr>
        <w:t xml:space="preserve"> mokestis ikimokyklinio ir priešmokyklinio amžiaus vaiko ugdymo reikmėms tenkinti ir darbuotojų darbo apmokėjimui, kai vaikas lanko įstaigą ilgiau kaip 4 valandas.</w:t>
      </w:r>
      <w:bookmarkStart w:id="33" w:name="D_507c39ed_2990_4f2d_a85f_c10c718aa006"/>
      <w:bookmarkEnd w:id="32"/>
    </w:p>
    <w:p w14:paraId="7750B5E3" w14:textId="77777777" w:rsidR="00A40BB2" w:rsidRDefault="00A40BB2" w:rsidP="00A40BB2">
      <w:pPr>
        <w:spacing w:line="360" w:lineRule="auto"/>
        <w:ind w:firstLine="720"/>
        <w:jc w:val="both"/>
        <w:rPr>
          <w:lang w:val="lt-LT"/>
        </w:rPr>
      </w:pPr>
      <w:r>
        <w:rPr>
          <w:lang w:val="lt-LT"/>
        </w:rPr>
        <w:t xml:space="preserve">    5. Už vaiko maitinimą ikimokyklinio ir priešmokyklinio ugdymo grupėse tėvai (globėjai) moka vaiko dienos maitinimo normos mokestį už kiekvieną lankytą, nelankytą ir nepateisintą dieną.</w:t>
      </w:r>
    </w:p>
    <w:p w14:paraId="6E5EACA3" w14:textId="77777777" w:rsidR="00A40BB2" w:rsidRDefault="00A40BB2" w:rsidP="00A40BB2">
      <w:pPr>
        <w:spacing w:line="360" w:lineRule="auto"/>
        <w:ind w:firstLine="720"/>
        <w:jc w:val="both"/>
        <w:rPr>
          <w:szCs w:val="20"/>
          <w:lang w:val="lt-LT"/>
        </w:rPr>
      </w:pPr>
      <w:r>
        <w:rPr>
          <w:szCs w:val="20"/>
          <w:lang w:val="lt-LT"/>
        </w:rPr>
        <w:t xml:space="preserve">    6.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14:paraId="4111EE10" w14:textId="77777777" w:rsidR="00A40BB2" w:rsidRDefault="00A40BB2" w:rsidP="00A40BB2">
      <w:pPr>
        <w:spacing w:line="360" w:lineRule="auto"/>
        <w:ind w:firstLine="960"/>
        <w:jc w:val="both"/>
        <w:rPr>
          <w:bCs/>
          <w:caps/>
          <w:szCs w:val="20"/>
          <w:lang w:val="lt-LT"/>
        </w:rPr>
      </w:pPr>
      <w:bookmarkStart w:id="34" w:name="D_febd0900_6359_4f52_a42d_bc7a10caaa8b"/>
      <w:bookmarkEnd w:id="33"/>
      <w:r>
        <w:rPr>
          <w:lang w:val="lt-LT"/>
        </w:rPr>
        <w:t xml:space="preserve">7. </w:t>
      </w:r>
      <w:bookmarkStart w:id="35" w:name="D_7b489e5c_24a4_481b_92e8_00298ee9bb3d"/>
      <w:bookmarkEnd w:id="34"/>
      <w:r>
        <w:rPr>
          <w:lang w:val="lt-LT"/>
        </w:rPr>
        <w:t xml:space="preserve">Mokestis už maitinimą skiriamas vaikų maitinimui (maisto produktams įsigyti), taip pat ne daugiau kaip 10 procentų mokesčio gali būti skiriama maisto gamybos procesui tobulinti ir </w:t>
      </w:r>
      <w:r>
        <w:rPr>
          <w:bCs/>
          <w:lang w:val="lt-LT"/>
        </w:rPr>
        <w:t xml:space="preserve">vaikų sveikos mitybos įpročių ugdymo priemonėms įsigyti.  </w:t>
      </w:r>
    </w:p>
    <w:p w14:paraId="67E6B799" w14:textId="77777777" w:rsidR="00A40BB2" w:rsidRDefault="00A40BB2" w:rsidP="00A40BB2">
      <w:pPr>
        <w:spacing w:line="360" w:lineRule="auto"/>
        <w:ind w:firstLine="720"/>
        <w:jc w:val="both"/>
        <w:rPr>
          <w:szCs w:val="20"/>
          <w:lang w:val="lt-LT"/>
        </w:rPr>
      </w:pPr>
      <w:r>
        <w:rPr>
          <w:bCs/>
          <w:caps/>
          <w:szCs w:val="20"/>
          <w:lang w:val="lt-LT"/>
        </w:rPr>
        <w:t xml:space="preserve">    8. </w:t>
      </w:r>
      <w:r>
        <w:rPr>
          <w:bCs/>
          <w:lang w:val="lt-LT"/>
        </w:rPr>
        <w:t>Mokestis ikimokyklinio ir priešmokyklinio amžiaus vaiko ugdymo reikmėms tenkinti ir darbuotojų darbo apmokėjimui, kai vaikas lanko įstaigą ilgiau kaip 4 valandas,</w:t>
      </w:r>
      <w:r>
        <w:rPr>
          <w:lang w:val="lt-LT"/>
        </w:rPr>
        <w:t xml:space="preserve"> mokamas už kiekvieną mėnesio dieną (išskyrus šeštadienius, sekmadienius ir švenčių dienas).</w:t>
      </w:r>
      <w:r>
        <w:rPr>
          <w:b/>
          <w:color w:val="FF0000"/>
          <w:lang w:val="lt-LT"/>
        </w:rPr>
        <w:t xml:space="preserve"> </w:t>
      </w:r>
      <w:r>
        <w:rPr>
          <w:lang w:val="lt-LT"/>
        </w:rPr>
        <w:t xml:space="preserve">Mokestis nemokamas (dėl įstaigos uždarymo remontui, avariniams darbams, kilus epidemijai ir dėl kitų </w:t>
      </w:r>
      <w:r>
        <w:rPr>
          <w:i/>
          <w:lang w:val="lt-LT"/>
        </w:rPr>
        <w:t xml:space="preserve">force majeure </w:t>
      </w:r>
      <w:r>
        <w:rPr>
          <w:lang w:val="lt-LT"/>
        </w:rPr>
        <w:t>atvejų),</w:t>
      </w:r>
      <w:r>
        <w:rPr>
          <w:i/>
          <w:lang w:val="lt-LT"/>
        </w:rPr>
        <w:t xml:space="preserve"> </w:t>
      </w:r>
      <w:r>
        <w:rPr>
          <w:lang w:val="lt-LT"/>
        </w:rPr>
        <w:t>suderinus su steigėju ir įforminus įstaigos vadovo įsakymu</w:t>
      </w:r>
      <w:r>
        <w:rPr>
          <w:i/>
          <w:lang w:val="lt-LT"/>
        </w:rPr>
        <w:t>.</w:t>
      </w:r>
      <w:r>
        <w:rPr>
          <w:lang w:val="lt-LT"/>
        </w:rPr>
        <w:t xml:space="preserve"> Mokestis naudojamas</w:t>
      </w:r>
      <w:r>
        <w:rPr>
          <w:szCs w:val="20"/>
          <w:lang w:val="lt-LT"/>
        </w:rPr>
        <w:t xml:space="preserve"> šio Aprašo       priede – Mokesčio už vaiko ugdymą Vilniaus miesto savivaldybės mokyklose, įgyvendinančiose ikimokyklinio ir priešmokyklinio ugdymo programas, panaudojimo apraše nurodytoms </w:t>
      </w:r>
      <w:r>
        <w:rPr>
          <w:lang w:val="lt-LT"/>
        </w:rPr>
        <w:t>ugdymo reikmėms ir kitoms išlaidoms, reikalingoms ugdymo procesui užtikrinti</w:t>
      </w:r>
      <w:r>
        <w:rPr>
          <w:szCs w:val="20"/>
          <w:lang w:val="lt-LT"/>
        </w:rPr>
        <w:t xml:space="preserve">. Priede išvardytoms reikmėms draudžiama iš tėvų (globėjų) papildomai rinkti rinkliavas, išskyrus tėvų (globėjų) savanorišką paramą įstaigai. </w:t>
      </w:r>
      <w:bookmarkStart w:id="36" w:name="D_4407fb2b_f0b9_414e_bab0_8c56774ebfc9"/>
      <w:bookmarkEnd w:id="35"/>
    </w:p>
    <w:p w14:paraId="191E55FB" w14:textId="77777777" w:rsidR="00A40BB2" w:rsidRDefault="00A40BB2" w:rsidP="00A40BB2">
      <w:pPr>
        <w:spacing w:line="360" w:lineRule="auto"/>
        <w:ind w:firstLine="960"/>
        <w:jc w:val="both"/>
        <w:rPr>
          <w:bCs/>
          <w:strike/>
          <w:lang w:val="lt-LT"/>
        </w:rPr>
      </w:pPr>
      <w:r>
        <w:rPr>
          <w:bCs/>
          <w:lang w:val="lt-LT"/>
        </w:rPr>
        <w:t>9.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14:paraId="3BD53927" w14:textId="77777777" w:rsidR="00A40BB2" w:rsidRDefault="00A40BB2" w:rsidP="00A40BB2">
      <w:pPr>
        <w:jc w:val="both"/>
        <w:rPr>
          <w:szCs w:val="20"/>
          <w:lang w:val="lt-LT"/>
        </w:rPr>
      </w:pPr>
    </w:p>
    <w:p w14:paraId="7DFE6521" w14:textId="77777777" w:rsidR="00A40BB2" w:rsidRDefault="00A40BB2" w:rsidP="00A40BB2">
      <w:pPr>
        <w:jc w:val="center"/>
        <w:rPr>
          <w:b/>
          <w:caps/>
          <w:szCs w:val="20"/>
          <w:lang w:val="lt-LT"/>
        </w:rPr>
      </w:pPr>
      <w:bookmarkStart w:id="37" w:name="D_4d064ba2_b004_4333_99a5_5c4ae89d8adc"/>
      <w:bookmarkEnd w:id="36"/>
      <w:r>
        <w:rPr>
          <w:b/>
          <w:szCs w:val="20"/>
          <w:lang w:val="lt-LT"/>
        </w:rPr>
        <w:t xml:space="preserve">III. </w:t>
      </w:r>
      <w:r>
        <w:rPr>
          <w:b/>
          <w:caps/>
          <w:szCs w:val="20"/>
          <w:lang w:val="lt-LT"/>
        </w:rPr>
        <w:t>mokesčio lengvatų taikymas ir jas patvirtinančių dokumentų pateikimas</w:t>
      </w:r>
    </w:p>
    <w:p w14:paraId="237AACA2" w14:textId="77777777" w:rsidR="00A40BB2" w:rsidRDefault="00A40BB2" w:rsidP="00A40BB2">
      <w:pPr>
        <w:jc w:val="center"/>
        <w:rPr>
          <w:caps/>
          <w:szCs w:val="20"/>
          <w:lang w:val="lt-LT"/>
        </w:rPr>
      </w:pPr>
    </w:p>
    <w:p w14:paraId="343D9041" w14:textId="77777777" w:rsidR="00A40BB2" w:rsidRDefault="00A40BB2" w:rsidP="00A40BB2">
      <w:pPr>
        <w:tabs>
          <w:tab w:val="left" w:pos="-3420"/>
          <w:tab w:val="left" w:pos="993"/>
        </w:tabs>
        <w:spacing w:line="360" w:lineRule="auto"/>
        <w:jc w:val="both"/>
        <w:rPr>
          <w:szCs w:val="20"/>
          <w:lang w:val="lt-LT"/>
        </w:rPr>
      </w:pPr>
      <w:bookmarkStart w:id="38" w:name="D_1c4613d0_c2c4_4d8c_accd_0e7388f81ffd"/>
      <w:bookmarkEnd w:id="37"/>
      <w:r>
        <w:rPr>
          <w:szCs w:val="20"/>
          <w:lang w:val="lt-LT"/>
        </w:rPr>
        <w:tab/>
        <w:t>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w:t>
      </w:r>
      <w:bookmarkStart w:id="39" w:name="D_687dd02a_d633_49e7_aa88_103b298bab3c"/>
      <w:bookmarkEnd w:id="38"/>
      <w:r>
        <w:rPr>
          <w:szCs w:val="20"/>
          <w:lang w:val="lt-LT"/>
        </w:rPr>
        <w:t xml:space="preserve"> </w:t>
      </w:r>
    </w:p>
    <w:p w14:paraId="38D3D971" w14:textId="77777777" w:rsidR="00A40BB2" w:rsidRDefault="00A40BB2" w:rsidP="00A40BB2">
      <w:pPr>
        <w:tabs>
          <w:tab w:val="left" w:pos="-3420"/>
          <w:tab w:val="left" w:pos="993"/>
        </w:tabs>
        <w:spacing w:line="360" w:lineRule="auto"/>
        <w:jc w:val="both"/>
        <w:rPr>
          <w:szCs w:val="20"/>
          <w:lang w:val="lt-LT"/>
        </w:rPr>
      </w:pPr>
      <w:r>
        <w:rPr>
          <w:szCs w:val="20"/>
          <w:lang w:val="lt-LT"/>
        </w:rPr>
        <w:lastRenderedPageBreak/>
        <w:tab/>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bookmarkStart w:id="40" w:name="D_02d1ef86_87c2_49ed_9f23_da57d3901383"/>
      <w:bookmarkEnd w:id="39"/>
    </w:p>
    <w:p w14:paraId="324996FF" w14:textId="77777777" w:rsidR="00A40BB2" w:rsidRDefault="00A40BB2" w:rsidP="00A40BB2">
      <w:pPr>
        <w:tabs>
          <w:tab w:val="left" w:pos="-3420"/>
          <w:tab w:val="left" w:pos="993"/>
        </w:tabs>
        <w:spacing w:line="360" w:lineRule="auto"/>
        <w:jc w:val="both"/>
        <w:rPr>
          <w:szCs w:val="20"/>
          <w:lang w:val="lt-LT"/>
        </w:rPr>
      </w:pPr>
      <w:r>
        <w:rPr>
          <w:szCs w:val="20"/>
          <w:lang w:val="lt-LT"/>
        </w:rPr>
        <w:tab/>
        <w:t>10.2. toje pačioje šeimoje auga (globojami, rūpinami) trys ir daugiau vaikų iki 18 metų arba vyresnių, kurie mokosi pagal bendrojo ugdymo programą, pateikus šeimos sudėtį patvirtinantį dokumentą;</w:t>
      </w:r>
      <w:bookmarkStart w:id="41" w:name="D_d7a043e2_36b0_4f53_81ee_ef59ccca1925"/>
      <w:bookmarkEnd w:id="40"/>
    </w:p>
    <w:p w14:paraId="4C329166" w14:textId="77777777" w:rsidR="00A40BB2" w:rsidRDefault="00A40BB2" w:rsidP="00A40BB2">
      <w:pPr>
        <w:tabs>
          <w:tab w:val="left" w:pos="-3420"/>
          <w:tab w:val="left" w:pos="993"/>
        </w:tabs>
        <w:spacing w:line="360" w:lineRule="auto"/>
        <w:jc w:val="both"/>
        <w:rPr>
          <w:szCs w:val="20"/>
          <w:lang w:val="lt-LT"/>
        </w:rPr>
      </w:pPr>
      <w:r>
        <w:rPr>
          <w:szCs w:val="20"/>
          <w:lang w:val="lt-LT"/>
        </w:rPr>
        <w:tab/>
        <w:t xml:space="preserve">10.3. vaikas auga šeimoje, kurioje vienas iš </w:t>
      </w:r>
      <w:r>
        <w:rPr>
          <w:lang w:val="lt-LT"/>
        </w:rPr>
        <w:t xml:space="preserve">tėvų (globėjų) </w:t>
      </w:r>
      <w:r>
        <w:rPr>
          <w:szCs w:val="20"/>
          <w:lang w:val="lt-LT"/>
        </w:rPr>
        <w:t>mokosi pagal bendrojo ugdymo programą, iki jam sukaks 24 metai, pateikus pažymas apie mokslo tęsimą vasario ir rugsėjo mėnesiais;</w:t>
      </w:r>
      <w:bookmarkStart w:id="42" w:name="D_187090b1_f106_4f65_a4b4_463c1023732c"/>
      <w:bookmarkEnd w:id="41"/>
    </w:p>
    <w:p w14:paraId="4B00CAF3" w14:textId="77777777" w:rsidR="00A40BB2" w:rsidRDefault="00A40BB2" w:rsidP="00A40BB2">
      <w:pPr>
        <w:tabs>
          <w:tab w:val="left" w:pos="-3420"/>
          <w:tab w:val="left" w:pos="993"/>
        </w:tabs>
        <w:spacing w:line="360" w:lineRule="auto"/>
        <w:jc w:val="both"/>
        <w:rPr>
          <w:szCs w:val="20"/>
          <w:lang w:val="lt-LT"/>
        </w:rPr>
      </w:pPr>
      <w:r>
        <w:rPr>
          <w:szCs w:val="20"/>
          <w:lang w:val="lt-LT"/>
        </w:rPr>
        <w:tab/>
      </w:r>
      <w:r>
        <w:rPr>
          <w:caps/>
          <w:szCs w:val="20"/>
          <w:lang w:val="lt-LT"/>
        </w:rPr>
        <w:t xml:space="preserve">10.4. </w:t>
      </w:r>
      <w:r>
        <w:rPr>
          <w:szCs w:val="20"/>
          <w:lang w:val="lt-LT"/>
        </w:rPr>
        <w:t xml:space="preserve">vaikui nustatyti dideli arba labai dideli specialieji ugdymosi poreikiai; </w:t>
      </w:r>
      <w:bookmarkStart w:id="43" w:name="D_4526b55d_3aef_4941_acdc_945d6f90b6b5"/>
      <w:bookmarkEnd w:id="42"/>
    </w:p>
    <w:p w14:paraId="78769E65" w14:textId="77777777" w:rsidR="00A40BB2" w:rsidRDefault="00A40BB2" w:rsidP="00A40BB2">
      <w:pPr>
        <w:tabs>
          <w:tab w:val="left" w:pos="-3420"/>
          <w:tab w:val="left" w:pos="993"/>
        </w:tabs>
        <w:spacing w:line="360" w:lineRule="auto"/>
        <w:jc w:val="both"/>
        <w:rPr>
          <w:szCs w:val="20"/>
          <w:lang w:val="lt-LT"/>
        </w:rPr>
      </w:pPr>
      <w:r>
        <w:rPr>
          <w:szCs w:val="20"/>
          <w:lang w:val="lt-LT"/>
        </w:rPr>
        <w:tab/>
        <w:t>10.5. vaikas serga onkologine liga, diabetu, astma, epilepsija ir sunkios formos alergija, tėvams pateikus ligą patvirtinančius dokumentus;</w:t>
      </w:r>
      <w:bookmarkStart w:id="44" w:name="D_7e59e586_4447_4b5f_9894_cba48eae46bc"/>
      <w:bookmarkEnd w:id="43"/>
      <w:r>
        <w:rPr>
          <w:szCs w:val="20"/>
          <w:lang w:val="lt-LT"/>
        </w:rPr>
        <w:t xml:space="preserve"> </w:t>
      </w:r>
    </w:p>
    <w:p w14:paraId="79A78BE3" w14:textId="77777777" w:rsidR="00A40BB2" w:rsidRDefault="00A40BB2" w:rsidP="00A40BB2">
      <w:pPr>
        <w:tabs>
          <w:tab w:val="left" w:pos="-3420"/>
          <w:tab w:val="left" w:pos="993"/>
        </w:tabs>
        <w:spacing w:line="360" w:lineRule="auto"/>
        <w:jc w:val="both"/>
        <w:rPr>
          <w:szCs w:val="20"/>
          <w:lang w:val="lt-LT"/>
        </w:rPr>
      </w:pPr>
      <w:r>
        <w:rPr>
          <w:szCs w:val="20"/>
          <w:lang w:val="lt-LT"/>
        </w:rPr>
        <w:tab/>
        <w:t>10.6. vaiko abiem tėvams (globėjams) nustatytas ne didesnis kaip 40 procentų darbingumo lygis, pateikus tai patvirtinančius dokumentus.</w:t>
      </w:r>
      <w:bookmarkStart w:id="45" w:name="D_7a2f85b0_2195_40ff_b1f9_77fd211781ed"/>
      <w:bookmarkEnd w:id="44"/>
    </w:p>
    <w:p w14:paraId="2BAE85C4" w14:textId="77777777" w:rsidR="00A40BB2" w:rsidRDefault="00A40BB2" w:rsidP="00A40BB2">
      <w:pPr>
        <w:tabs>
          <w:tab w:val="left" w:pos="-3420"/>
          <w:tab w:val="left" w:pos="993"/>
        </w:tabs>
        <w:spacing w:line="360" w:lineRule="auto"/>
        <w:jc w:val="both"/>
        <w:rPr>
          <w:szCs w:val="20"/>
          <w:lang w:val="lt-LT"/>
        </w:rPr>
      </w:pPr>
      <w:r>
        <w:rPr>
          <w:szCs w:val="20"/>
          <w:lang w:val="lt-LT"/>
        </w:rPr>
        <w:tab/>
        <w:t>11. Mokestis už vaiko maitinimą nemokamas, jeigu:</w:t>
      </w:r>
      <w:bookmarkStart w:id="46" w:name="D_e16b19b6_0379_40c2_9162_df8232915c38"/>
      <w:bookmarkEnd w:id="45"/>
    </w:p>
    <w:p w14:paraId="614E853F" w14:textId="77777777" w:rsidR="00A40BB2" w:rsidRDefault="00A40BB2" w:rsidP="00A40BB2">
      <w:pPr>
        <w:tabs>
          <w:tab w:val="left" w:pos="-3420"/>
          <w:tab w:val="left" w:pos="993"/>
        </w:tabs>
        <w:spacing w:line="360" w:lineRule="auto"/>
        <w:jc w:val="both"/>
        <w:rPr>
          <w:lang w:val="lt-LT"/>
        </w:rPr>
      </w:pPr>
      <w:r>
        <w:rPr>
          <w:szCs w:val="20"/>
          <w:lang w:val="lt-LT"/>
        </w:rPr>
        <w:tab/>
      </w:r>
      <w:r>
        <w:rPr>
          <w:lang w:val="lt-LT"/>
        </w:rPr>
        <w:t>11.1. šeima gauna socialinę pašalpą pagal Vilniaus miesto socialinės paramos centro pateiktas pažymas;</w:t>
      </w:r>
    </w:p>
    <w:p w14:paraId="1C5AA1F3" w14:textId="77777777" w:rsidR="00A40BB2" w:rsidRDefault="00A40BB2" w:rsidP="00A40BB2">
      <w:pPr>
        <w:tabs>
          <w:tab w:val="left" w:pos="-3420"/>
          <w:tab w:val="left" w:pos="993"/>
        </w:tabs>
        <w:spacing w:line="360" w:lineRule="auto"/>
        <w:jc w:val="both"/>
        <w:rPr>
          <w:lang w:val="lt-LT"/>
        </w:rPr>
      </w:pPr>
      <w:r>
        <w:rPr>
          <w:lang w:val="lt-LT"/>
        </w:rPr>
        <w:tab/>
        <w:t>11.2. vaikas nelanko įstaigos dėl:</w:t>
      </w:r>
      <w:bookmarkStart w:id="47" w:name="D_2eed05b4_063f_46d8_a3c2_86d0f2ad2473"/>
      <w:bookmarkEnd w:id="46"/>
    </w:p>
    <w:p w14:paraId="5C039582" w14:textId="77777777" w:rsidR="00A40BB2" w:rsidRDefault="00A40BB2" w:rsidP="00A40BB2">
      <w:pPr>
        <w:tabs>
          <w:tab w:val="left" w:pos="-3420"/>
          <w:tab w:val="left" w:pos="993"/>
        </w:tabs>
        <w:spacing w:line="360" w:lineRule="auto"/>
        <w:jc w:val="both"/>
        <w:rPr>
          <w:lang w:val="lt-LT"/>
        </w:rPr>
      </w:pPr>
      <w:r>
        <w:rPr>
          <w:lang w:val="lt-LT"/>
        </w:rPr>
        <w:tab/>
        <w:t>11.2.1. tėvams (globėjams), auginantiems neįgalų vaiką iki 18 arba du vaikus iki 12 metų ar auginantiems tris ir daugiau vaikų iki 12 metų, suteikiamų Lietuvos Respublikos darbo kodekso 138 straipsnyje numatytų papildomų poilsio dienų per mėnesį;</w:t>
      </w:r>
      <w:bookmarkStart w:id="48" w:name="D_9a3026f0_876d_47c8_9af0_888cdc4ec582"/>
      <w:bookmarkEnd w:id="47"/>
    </w:p>
    <w:p w14:paraId="108B78D7" w14:textId="77777777" w:rsidR="00A40BB2" w:rsidRDefault="00A40BB2" w:rsidP="00A40BB2">
      <w:pPr>
        <w:tabs>
          <w:tab w:val="left" w:pos="1014"/>
        </w:tabs>
        <w:spacing w:line="360" w:lineRule="auto"/>
        <w:ind w:firstLine="720"/>
        <w:jc w:val="both"/>
        <w:rPr>
          <w:lang w:val="lt-LT"/>
        </w:rPr>
      </w:pPr>
      <w:r>
        <w:rPr>
          <w:lang w:val="lt-LT"/>
        </w:rPr>
        <w:t xml:space="preserve">     </w:t>
      </w:r>
      <w:bookmarkStart w:id="49" w:name="D_a437fc85_1bed_43bf_934b_ed13fd16ee75"/>
      <w:bookmarkEnd w:id="48"/>
      <w:r>
        <w:rPr>
          <w:lang w:val="lt-LT"/>
        </w:rPr>
        <w:t xml:space="preserve">11.2.2. ligos, jei liga tęsėsi tris ir daugiau nelankytų dienų iš eilės mokestis už maitinimą neskaičiuojamas (jei mažiau nei 3 dienas vaikas nelankė ugdymo įstaigos, mokestis už maitinimą skaičiuojamas), apie ligą informavus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 </w:t>
      </w:r>
    </w:p>
    <w:p w14:paraId="51A79710" w14:textId="77777777" w:rsidR="00A40BB2" w:rsidRDefault="00A40BB2" w:rsidP="00A40BB2">
      <w:pPr>
        <w:tabs>
          <w:tab w:val="left" w:pos="-3420"/>
          <w:tab w:val="left" w:pos="993"/>
        </w:tabs>
        <w:spacing w:line="360" w:lineRule="auto"/>
        <w:jc w:val="both"/>
        <w:rPr>
          <w:szCs w:val="20"/>
          <w:lang w:val="lt-LT"/>
        </w:rPr>
      </w:pPr>
      <w:r>
        <w:rPr>
          <w:szCs w:val="20"/>
          <w:lang w:val="lt-LT"/>
        </w:rPr>
        <w:tab/>
        <w:t>11.2.3. tėvų (globėjų) kasmetinių ar nemokamų atostogų pateikus dokumentą iš darbovietės;</w:t>
      </w:r>
      <w:bookmarkStart w:id="50" w:name="D_7b17be9c_3f90_48d2_ad2a_f47c1c5a0f49"/>
      <w:bookmarkEnd w:id="49"/>
      <w:r>
        <w:rPr>
          <w:szCs w:val="20"/>
          <w:lang w:val="lt-LT"/>
        </w:rPr>
        <w:t xml:space="preserve"> </w:t>
      </w:r>
    </w:p>
    <w:p w14:paraId="255B1B2E" w14:textId="77777777" w:rsidR="00A40BB2" w:rsidRDefault="00A40BB2" w:rsidP="00A40BB2">
      <w:pPr>
        <w:tabs>
          <w:tab w:val="left" w:pos="-3420"/>
          <w:tab w:val="left" w:pos="993"/>
        </w:tabs>
        <w:spacing w:line="360" w:lineRule="auto"/>
        <w:jc w:val="both"/>
        <w:rPr>
          <w:szCs w:val="20"/>
          <w:lang w:val="lt-LT"/>
        </w:rPr>
      </w:pPr>
      <w:r>
        <w:rPr>
          <w:szCs w:val="20"/>
          <w:lang w:val="lt-LT"/>
        </w:rPr>
        <w:tab/>
        <w:t>11.2.4. prastovų tėvų (globėjų) darbovietėje, pateikus tai patvirtinančius dokumentus;</w:t>
      </w:r>
      <w:bookmarkStart w:id="51" w:name="D_bbb4b906_be56_494a_b526_baf61a7a9e81"/>
      <w:bookmarkEnd w:id="50"/>
    </w:p>
    <w:p w14:paraId="332E6970" w14:textId="7F62BC7D" w:rsidR="00A40BB2" w:rsidRDefault="00A40BB2" w:rsidP="00A40BB2">
      <w:pPr>
        <w:tabs>
          <w:tab w:val="left" w:pos="-3420"/>
          <w:tab w:val="left" w:pos="993"/>
        </w:tabs>
        <w:spacing w:line="360" w:lineRule="auto"/>
        <w:jc w:val="both"/>
        <w:rPr>
          <w:szCs w:val="20"/>
          <w:lang w:val="lt-LT"/>
        </w:rPr>
      </w:pPr>
      <w:r>
        <w:rPr>
          <w:szCs w:val="20"/>
          <w:lang w:val="lt-LT"/>
        </w:rPr>
        <w:tab/>
        <w:t xml:space="preserve">11.2.5. </w:t>
      </w:r>
      <w:bookmarkStart w:id="52" w:name="_Hlk21960744"/>
      <w:proofErr w:type="spellStart"/>
      <w:r w:rsidR="00341401">
        <w:t>tėvų</w:t>
      </w:r>
      <w:proofErr w:type="spellEnd"/>
      <w:r w:rsidR="00341401">
        <w:t xml:space="preserve"> (</w:t>
      </w:r>
      <w:proofErr w:type="spellStart"/>
      <w:r w:rsidR="00341401">
        <w:t>globėjų</w:t>
      </w:r>
      <w:proofErr w:type="spellEnd"/>
      <w:r w:rsidR="00341401">
        <w:t xml:space="preserve">) </w:t>
      </w:r>
      <w:proofErr w:type="spellStart"/>
      <w:r w:rsidR="00341401">
        <w:t>darbo</w:t>
      </w:r>
      <w:proofErr w:type="spellEnd"/>
      <w:r w:rsidR="00341401">
        <w:t xml:space="preserve"> </w:t>
      </w:r>
      <w:proofErr w:type="spellStart"/>
      <w:r w:rsidR="00341401">
        <w:t>pagal</w:t>
      </w:r>
      <w:proofErr w:type="spellEnd"/>
      <w:r w:rsidR="00341401">
        <w:t xml:space="preserve"> </w:t>
      </w:r>
      <w:proofErr w:type="spellStart"/>
      <w:r w:rsidR="00341401">
        <w:t>kintantį</w:t>
      </w:r>
      <w:proofErr w:type="spellEnd"/>
      <w:r w:rsidR="00341401">
        <w:t xml:space="preserve"> </w:t>
      </w:r>
      <w:proofErr w:type="spellStart"/>
      <w:r w:rsidR="00341401">
        <w:t>darbo</w:t>
      </w:r>
      <w:proofErr w:type="spellEnd"/>
      <w:r w:rsidR="00341401">
        <w:t xml:space="preserve"> </w:t>
      </w:r>
      <w:proofErr w:type="spellStart"/>
      <w:r w:rsidR="00341401">
        <w:t>grafiką</w:t>
      </w:r>
      <w:proofErr w:type="spellEnd"/>
      <w:r w:rsidR="00341401">
        <w:t xml:space="preserve">, </w:t>
      </w:r>
      <w:proofErr w:type="spellStart"/>
      <w:r w:rsidR="00341401">
        <w:t>pateikus</w:t>
      </w:r>
      <w:proofErr w:type="spellEnd"/>
      <w:r w:rsidR="00341401">
        <w:t xml:space="preserve"> </w:t>
      </w:r>
      <w:proofErr w:type="spellStart"/>
      <w:r w:rsidR="00341401">
        <w:t>iš</w:t>
      </w:r>
      <w:proofErr w:type="spellEnd"/>
      <w:r w:rsidR="00341401">
        <w:t xml:space="preserve"> </w:t>
      </w:r>
      <w:proofErr w:type="spellStart"/>
      <w:r w:rsidR="00341401">
        <w:t>darbovietės</w:t>
      </w:r>
      <w:proofErr w:type="spellEnd"/>
      <w:r w:rsidR="00341401">
        <w:t xml:space="preserve"> </w:t>
      </w:r>
      <w:proofErr w:type="spellStart"/>
      <w:r w:rsidR="00341401">
        <w:t>pažymą</w:t>
      </w:r>
      <w:proofErr w:type="spellEnd"/>
      <w:r w:rsidR="00341401">
        <w:t xml:space="preserve"> </w:t>
      </w:r>
      <w:proofErr w:type="spellStart"/>
      <w:r w:rsidR="00341401">
        <w:t>bei</w:t>
      </w:r>
      <w:proofErr w:type="spellEnd"/>
      <w:r w:rsidR="00341401">
        <w:t xml:space="preserve"> </w:t>
      </w:r>
      <w:proofErr w:type="spellStart"/>
      <w:r w:rsidR="00341401">
        <w:t>darbo</w:t>
      </w:r>
      <w:proofErr w:type="spellEnd"/>
      <w:r w:rsidR="00341401">
        <w:t xml:space="preserve"> </w:t>
      </w:r>
      <w:proofErr w:type="spellStart"/>
      <w:r w:rsidR="00341401">
        <w:t>grafikus</w:t>
      </w:r>
      <w:proofErr w:type="spellEnd"/>
      <w:r w:rsidR="00341401">
        <w:t xml:space="preserve">, </w:t>
      </w:r>
      <w:proofErr w:type="spellStart"/>
      <w:r w:rsidR="00341401">
        <w:t>kuriuose</w:t>
      </w:r>
      <w:proofErr w:type="spellEnd"/>
      <w:r w:rsidR="00341401">
        <w:t xml:space="preserve"> </w:t>
      </w:r>
      <w:proofErr w:type="spellStart"/>
      <w:r w:rsidR="00341401">
        <w:t>būtų</w:t>
      </w:r>
      <w:proofErr w:type="spellEnd"/>
      <w:r w:rsidR="00341401">
        <w:t xml:space="preserve"> </w:t>
      </w:r>
      <w:proofErr w:type="spellStart"/>
      <w:r w:rsidR="00341401">
        <w:t>nurodytas</w:t>
      </w:r>
      <w:proofErr w:type="spellEnd"/>
      <w:r w:rsidR="00341401">
        <w:t xml:space="preserve"> ne </w:t>
      </w:r>
      <w:proofErr w:type="spellStart"/>
      <w:r w:rsidR="00341401">
        <w:t>darbo</w:t>
      </w:r>
      <w:proofErr w:type="spellEnd"/>
      <w:r w:rsidR="00341401">
        <w:t xml:space="preserve"> </w:t>
      </w:r>
      <w:proofErr w:type="spellStart"/>
      <w:r w:rsidR="00341401">
        <w:t>dienų</w:t>
      </w:r>
      <w:proofErr w:type="spellEnd"/>
      <w:r w:rsidR="00341401">
        <w:t xml:space="preserve"> </w:t>
      </w:r>
      <w:proofErr w:type="spellStart"/>
      <w:r w:rsidR="00341401">
        <w:t>skaičius</w:t>
      </w:r>
      <w:proofErr w:type="spellEnd"/>
      <w:r w:rsidR="00341401">
        <w:t xml:space="preserve">, </w:t>
      </w:r>
      <w:proofErr w:type="spellStart"/>
      <w:r w:rsidR="00341401">
        <w:t>taip</w:t>
      </w:r>
      <w:proofErr w:type="spellEnd"/>
      <w:r w:rsidR="00341401">
        <w:t xml:space="preserve"> pat </w:t>
      </w:r>
      <w:proofErr w:type="spellStart"/>
      <w:r w:rsidR="00341401">
        <w:t>darbo</w:t>
      </w:r>
      <w:proofErr w:type="spellEnd"/>
      <w:r w:rsidR="00341401">
        <w:t xml:space="preserve"> </w:t>
      </w:r>
      <w:proofErr w:type="spellStart"/>
      <w:r w:rsidR="00341401">
        <w:t>nuotoliniu</w:t>
      </w:r>
      <w:proofErr w:type="spellEnd"/>
      <w:r w:rsidR="00341401">
        <w:t xml:space="preserve"> </w:t>
      </w:r>
      <w:proofErr w:type="spellStart"/>
      <w:r w:rsidR="00341401">
        <w:t>būdu</w:t>
      </w:r>
      <w:proofErr w:type="spellEnd"/>
      <w:r w:rsidR="00341401">
        <w:t xml:space="preserve">, </w:t>
      </w:r>
      <w:proofErr w:type="spellStart"/>
      <w:r w:rsidR="00341401">
        <w:t>pateikus</w:t>
      </w:r>
      <w:proofErr w:type="spellEnd"/>
      <w:r w:rsidR="00341401">
        <w:t xml:space="preserve"> </w:t>
      </w:r>
      <w:proofErr w:type="spellStart"/>
      <w:r w:rsidR="00341401">
        <w:t>iš</w:t>
      </w:r>
      <w:proofErr w:type="spellEnd"/>
      <w:r w:rsidR="00341401">
        <w:t xml:space="preserve"> </w:t>
      </w:r>
      <w:proofErr w:type="spellStart"/>
      <w:r w:rsidR="00341401">
        <w:t>darbovietės</w:t>
      </w:r>
      <w:proofErr w:type="spellEnd"/>
      <w:r w:rsidR="00341401">
        <w:t xml:space="preserve"> </w:t>
      </w:r>
      <w:proofErr w:type="spellStart"/>
      <w:r w:rsidR="00341401">
        <w:t>pažymą</w:t>
      </w:r>
      <w:proofErr w:type="spellEnd"/>
      <w:r w:rsidR="00341401">
        <w:t xml:space="preserve"> </w:t>
      </w:r>
      <w:proofErr w:type="spellStart"/>
      <w:r w:rsidR="00341401">
        <w:t>bei</w:t>
      </w:r>
      <w:proofErr w:type="spellEnd"/>
      <w:r w:rsidR="00341401">
        <w:t xml:space="preserve"> </w:t>
      </w:r>
      <w:proofErr w:type="spellStart"/>
      <w:r w:rsidR="00341401">
        <w:t>darbo</w:t>
      </w:r>
      <w:proofErr w:type="spellEnd"/>
      <w:r w:rsidR="00341401">
        <w:t xml:space="preserve"> </w:t>
      </w:r>
      <w:proofErr w:type="spellStart"/>
      <w:r w:rsidR="00341401">
        <w:t>grafikus</w:t>
      </w:r>
      <w:proofErr w:type="spellEnd"/>
      <w:r w:rsidR="00341401">
        <w:t xml:space="preserve">, </w:t>
      </w:r>
      <w:proofErr w:type="spellStart"/>
      <w:r w:rsidR="00341401">
        <w:t>kuriuose</w:t>
      </w:r>
      <w:proofErr w:type="spellEnd"/>
      <w:r w:rsidR="00341401">
        <w:t xml:space="preserve"> </w:t>
      </w:r>
      <w:proofErr w:type="spellStart"/>
      <w:r w:rsidR="00341401">
        <w:t>būtų</w:t>
      </w:r>
      <w:proofErr w:type="spellEnd"/>
      <w:r w:rsidR="00341401">
        <w:t xml:space="preserve"> </w:t>
      </w:r>
      <w:proofErr w:type="spellStart"/>
      <w:r w:rsidR="00341401">
        <w:t>nurodytas</w:t>
      </w:r>
      <w:proofErr w:type="spellEnd"/>
      <w:r w:rsidR="00341401">
        <w:t xml:space="preserve"> </w:t>
      </w:r>
      <w:proofErr w:type="spellStart"/>
      <w:r w:rsidR="00341401">
        <w:t>darbo</w:t>
      </w:r>
      <w:proofErr w:type="spellEnd"/>
      <w:r w:rsidR="00341401">
        <w:t xml:space="preserve"> </w:t>
      </w:r>
      <w:proofErr w:type="spellStart"/>
      <w:r w:rsidR="00341401">
        <w:t>nuotoliniu</w:t>
      </w:r>
      <w:proofErr w:type="spellEnd"/>
      <w:r w:rsidR="00341401">
        <w:t xml:space="preserve"> </w:t>
      </w:r>
      <w:proofErr w:type="spellStart"/>
      <w:r w:rsidR="00341401">
        <w:t>būdu</w:t>
      </w:r>
      <w:proofErr w:type="spellEnd"/>
      <w:r w:rsidR="00341401">
        <w:t xml:space="preserve"> </w:t>
      </w:r>
      <w:proofErr w:type="spellStart"/>
      <w:r w:rsidR="00341401">
        <w:lastRenderedPageBreak/>
        <w:t>dienų</w:t>
      </w:r>
      <w:proofErr w:type="spellEnd"/>
      <w:r w:rsidR="00341401">
        <w:t xml:space="preserve"> </w:t>
      </w:r>
      <w:proofErr w:type="spellStart"/>
      <w:r w:rsidR="00341401">
        <w:t>skaičius</w:t>
      </w:r>
      <w:proofErr w:type="spellEnd"/>
      <w:r w:rsidR="00341401">
        <w:t xml:space="preserve">, o </w:t>
      </w:r>
      <w:proofErr w:type="spellStart"/>
      <w:r w:rsidR="00341401">
        <w:t>užsiimančių</w:t>
      </w:r>
      <w:proofErr w:type="spellEnd"/>
      <w:r w:rsidR="00341401">
        <w:t xml:space="preserve"> </w:t>
      </w:r>
      <w:proofErr w:type="spellStart"/>
      <w:r w:rsidR="00341401">
        <w:t>individualia</w:t>
      </w:r>
      <w:proofErr w:type="spellEnd"/>
      <w:r w:rsidR="00341401">
        <w:t xml:space="preserve"> </w:t>
      </w:r>
      <w:proofErr w:type="spellStart"/>
      <w:r w:rsidR="00341401">
        <w:t>veikla</w:t>
      </w:r>
      <w:proofErr w:type="spellEnd"/>
      <w:r w:rsidR="00341401">
        <w:t xml:space="preserve"> – </w:t>
      </w:r>
      <w:proofErr w:type="spellStart"/>
      <w:r w:rsidR="00341401">
        <w:t>verslo</w:t>
      </w:r>
      <w:proofErr w:type="spellEnd"/>
      <w:r w:rsidR="00341401">
        <w:t xml:space="preserve"> </w:t>
      </w:r>
      <w:proofErr w:type="spellStart"/>
      <w:r w:rsidR="00341401">
        <w:t>liudijimą</w:t>
      </w:r>
      <w:proofErr w:type="spellEnd"/>
      <w:r w:rsidR="00341401">
        <w:t xml:space="preserve"> </w:t>
      </w:r>
      <w:proofErr w:type="spellStart"/>
      <w:r w:rsidR="00341401">
        <w:t>ar</w:t>
      </w:r>
      <w:proofErr w:type="spellEnd"/>
      <w:r w:rsidR="00341401">
        <w:t xml:space="preserve"> </w:t>
      </w:r>
      <w:proofErr w:type="spellStart"/>
      <w:r w:rsidR="00341401">
        <w:t>individualios</w:t>
      </w:r>
      <w:proofErr w:type="spellEnd"/>
      <w:r w:rsidR="00341401">
        <w:t xml:space="preserve"> </w:t>
      </w:r>
      <w:proofErr w:type="spellStart"/>
      <w:r w:rsidR="00341401">
        <w:t>veiklos</w:t>
      </w:r>
      <w:proofErr w:type="spellEnd"/>
      <w:r w:rsidR="00341401">
        <w:t xml:space="preserve"> </w:t>
      </w:r>
      <w:proofErr w:type="spellStart"/>
      <w:r w:rsidR="00341401">
        <w:t>pažymą</w:t>
      </w:r>
      <w:proofErr w:type="spellEnd"/>
      <w:r w:rsidR="00341401">
        <w:t xml:space="preserve">, </w:t>
      </w:r>
      <w:proofErr w:type="spellStart"/>
      <w:r w:rsidR="00341401">
        <w:t>iki</w:t>
      </w:r>
      <w:proofErr w:type="spellEnd"/>
      <w:r w:rsidR="00341401">
        <w:t xml:space="preserve"> </w:t>
      </w:r>
      <w:proofErr w:type="spellStart"/>
      <w:r w:rsidR="00341401">
        <w:t>kiekvieno</w:t>
      </w:r>
      <w:proofErr w:type="spellEnd"/>
      <w:r w:rsidR="00341401">
        <w:t xml:space="preserve"> </w:t>
      </w:r>
      <w:proofErr w:type="spellStart"/>
      <w:r w:rsidR="00341401">
        <w:t>mėnesio</w:t>
      </w:r>
      <w:proofErr w:type="spellEnd"/>
      <w:r w:rsidR="00341401">
        <w:t xml:space="preserve"> </w:t>
      </w:r>
      <w:proofErr w:type="spellStart"/>
      <w:r w:rsidR="00341401">
        <w:t>paskutinės</w:t>
      </w:r>
      <w:proofErr w:type="spellEnd"/>
      <w:r w:rsidR="00341401">
        <w:t xml:space="preserve"> </w:t>
      </w:r>
      <w:proofErr w:type="spellStart"/>
      <w:proofErr w:type="gramStart"/>
      <w:r w:rsidR="00341401">
        <w:t>dienos</w:t>
      </w:r>
      <w:proofErr w:type="spellEnd"/>
      <w:r>
        <w:rPr>
          <w:szCs w:val="20"/>
          <w:lang w:val="lt-LT"/>
        </w:rPr>
        <w:t>;</w:t>
      </w:r>
      <w:bookmarkStart w:id="53" w:name="D_46b520b8_2b3c_4aff_9bff_02a395164545"/>
      <w:bookmarkEnd w:id="51"/>
      <w:bookmarkEnd w:id="52"/>
      <w:proofErr w:type="gramEnd"/>
    </w:p>
    <w:p w14:paraId="09E5FA21" w14:textId="67E27FB5" w:rsidR="00341401" w:rsidRDefault="00341401" w:rsidP="00A40BB2">
      <w:pPr>
        <w:tabs>
          <w:tab w:val="left" w:pos="-3420"/>
          <w:tab w:val="left" w:pos="993"/>
        </w:tabs>
        <w:spacing w:line="360" w:lineRule="auto"/>
        <w:jc w:val="both"/>
        <w:rPr>
          <w:i/>
          <w:sz w:val="16"/>
          <w:szCs w:val="20"/>
          <w:lang w:val="lt-LT"/>
        </w:rPr>
      </w:pPr>
      <w:r>
        <w:rPr>
          <w:szCs w:val="20"/>
          <w:lang w:val="lt-LT"/>
        </w:rPr>
        <w:tab/>
      </w:r>
      <w:r w:rsidRPr="00341401">
        <w:rPr>
          <w:i/>
          <w:sz w:val="16"/>
          <w:szCs w:val="20"/>
          <w:lang w:val="lt-LT"/>
        </w:rPr>
        <w:t xml:space="preserve">2020 m. spalio 7 d. Vilniaus miesto savivaldybės tarybos sprendimo </w:t>
      </w:r>
      <w:bookmarkStart w:id="54" w:name="n_7"/>
      <w:r w:rsidR="00C86B04" w:rsidRPr="00A30EC9">
        <w:rPr>
          <w:i/>
          <w:sz w:val="16"/>
          <w:szCs w:val="20"/>
          <w:lang w:val="lt-LT"/>
        </w:rPr>
        <w:t xml:space="preserve">Nr. 1-685 </w:t>
      </w:r>
      <w:bookmarkEnd w:id="54"/>
      <w:r w:rsidRPr="00341401">
        <w:rPr>
          <w:i/>
          <w:sz w:val="16"/>
          <w:szCs w:val="20"/>
          <w:lang w:val="lt-LT"/>
        </w:rPr>
        <w:t>redakcija</w:t>
      </w:r>
    </w:p>
    <w:p w14:paraId="4DB76A48" w14:textId="77777777" w:rsidR="00341401" w:rsidRPr="00341401" w:rsidRDefault="00341401" w:rsidP="00A40BB2">
      <w:pPr>
        <w:tabs>
          <w:tab w:val="left" w:pos="-3420"/>
          <w:tab w:val="left" w:pos="993"/>
        </w:tabs>
        <w:spacing w:line="360" w:lineRule="auto"/>
        <w:jc w:val="both"/>
        <w:rPr>
          <w:i/>
          <w:sz w:val="16"/>
          <w:szCs w:val="20"/>
          <w:lang w:val="lt-LT"/>
        </w:rPr>
      </w:pPr>
    </w:p>
    <w:p w14:paraId="168FAA3B" w14:textId="77777777" w:rsidR="00A40BB2" w:rsidRDefault="00A40BB2" w:rsidP="00A40BB2">
      <w:pPr>
        <w:tabs>
          <w:tab w:val="left" w:pos="-3420"/>
          <w:tab w:val="left" w:pos="993"/>
        </w:tabs>
        <w:spacing w:line="360" w:lineRule="auto"/>
        <w:jc w:val="both"/>
        <w:rPr>
          <w:szCs w:val="20"/>
          <w:lang w:val="lt-LT"/>
        </w:rPr>
      </w:pPr>
      <w:r>
        <w:rPr>
          <w:szCs w:val="20"/>
          <w:lang w:val="lt-LT"/>
        </w:rPr>
        <w:tab/>
        <w:t>11.2.6. mokinių atostogų (jeigu ikimokyklinio ir (ar) priešmokyklinio ugdymo įstaigą lankantis vaikas turi brolių ar seserų, kurie mokosi bendrojo ugdymo mokykloje), tėvams pateikus prašymą;</w:t>
      </w:r>
      <w:bookmarkStart w:id="55" w:name="D_1a4bb4c6_34fc_41e3_9d07_65a5327079c1"/>
      <w:bookmarkEnd w:id="53"/>
    </w:p>
    <w:p w14:paraId="20826A49" w14:textId="77777777" w:rsidR="00A40BB2" w:rsidRDefault="00A40BB2" w:rsidP="00A40BB2">
      <w:pPr>
        <w:tabs>
          <w:tab w:val="left" w:pos="-3420"/>
          <w:tab w:val="left" w:pos="993"/>
        </w:tabs>
        <w:spacing w:line="360" w:lineRule="auto"/>
        <w:jc w:val="both"/>
        <w:rPr>
          <w:szCs w:val="20"/>
          <w:lang w:val="lt-LT"/>
        </w:rPr>
      </w:pPr>
      <w:r>
        <w:rPr>
          <w:szCs w:val="20"/>
          <w:lang w:val="lt-LT"/>
        </w:rPr>
        <w:tab/>
        <w:t>11.2.7.</w:t>
      </w:r>
      <w:bookmarkStart w:id="56" w:name="D_f8e49c53_cd3d_4de0_8c10_63b1dd75db79"/>
      <w:bookmarkEnd w:id="55"/>
      <w:r>
        <w:rPr>
          <w:lang w:val="lt-LT"/>
        </w:rPr>
        <w:t xml:space="preserve"> vasaros metu (birželio–rugpjūčio mėnesiais) tėvams (globėjams) pateikus prašymą įstaigos nustatyta tvarka;</w:t>
      </w:r>
    </w:p>
    <w:p w14:paraId="4634259F" w14:textId="77777777" w:rsidR="00A40BB2" w:rsidRDefault="00A40BB2" w:rsidP="00A40BB2">
      <w:pPr>
        <w:tabs>
          <w:tab w:val="left" w:pos="-3420"/>
          <w:tab w:val="left" w:pos="993"/>
        </w:tabs>
        <w:spacing w:line="360" w:lineRule="auto"/>
        <w:jc w:val="both"/>
        <w:rPr>
          <w:szCs w:val="20"/>
          <w:lang w:val="lt-LT"/>
        </w:rPr>
      </w:pPr>
      <w:r>
        <w:rPr>
          <w:szCs w:val="20"/>
          <w:lang w:val="lt-LT"/>
        </w:rPr>
        <w:tab/>
        <w:t>11.2.8. nelaimių šeimoje (artimųjų mirtis ir pan.) ne ilgiau kaip 3 dienas;</w:t>
      </w:r>
      <w:bookmarkStart w:id="57" w:name="D_282164d5_5f2a_4905_bb5b_75e7864a8531"/>
      <w:bookmarkEnd w:id="56"/>
    </w:p>
    <w:p w14:paraId="599419F4" w14:textId="77777777" w:rsidR="00A40BB2" w:rsidRDefault="00A40BB2" w:rsidP="00A40BB2">
      <w:pPr>
        <w:tabs>
          <w:tab w:val="left" w:pos="-3420"/>
          <w:tab w:val="left" w:pos="993"/>
        </w:tabs>
        <w:spacing w:line="360" w:lineRule="auto"/>
        <w:jc w:val="both"/>
        <w:rPr>
          <w:lang w:val="lt-LT"/>
        </w:rPr>
      </w:pPr>
      <w:r>
        <w:rPr>
          <w:szCs w:val="20"/>
          <w:lang w:val="lt-LT"/>
        </w:rPr>
        <w:tab/>
        <w:t xml:space="preserve">11.2.9. </w:t>
      </w:r>
      <w:bookmarkStart w:id="58" w:name="_Hlk20307879"/>
      <w:r>
        <w:rPr>
          <w:szCs w:val="20"/>
          <w:lang w:val="lt-LT"/>
        </w:rPr>
        <w:t xml:space="preserve">įstaigos uždarymo remontui, avariniams darbams, kilus epidemijai </w:t>
      </w:r>
      <w:r>
        <w:rPr>
          <w:lang w:val="lt-LT"/>
        </w:rPr>
        <w:t xml:space="preserve">ir dėl kitų </w:t>
      </w:r>
      <w:r>
        <w:rPr>
          <w:i/>
          <w:lang w:val="lt-LT"/>
        </w:rPr>
        <w:t xml:space="preserve">force majeure </w:t>
      </w:r>
      <w:r>
        <w:rPr>
          <w:lang w:val="lt-LT"/>
        </w:rPr>
        <w:t>atvejų</w:t>
      </w:r>
      <w:bookmarkStart w:id="59" w:name="D_4df6e0fc_22b9_47f5_a830_490e8b2f60d3"/>
      <w:bookmarkEnd w:id="57"/>
      <w:bookmarkEnd w:id="58"/>
      <w:r>
        <w:rPr>
          <w:lang w:val="lt-LT"/>
        </w:rPr>
        <w:t>;</w:t>
      </w:r>
    </w:p>
    <w:p w14:paraId="21B493A3" w14:textId="77777777" w:rsidR="00A40BB2" w:rsidRDefault="00A40BB2" w:rsidP="00A40BB2">
      <w:pPr>
        <w:tabs>
          <w:tab w:val="left" w:pos="-3420"/>
          <w:tab w:val="left" w:pos="993"/>
        </w:tabs>
        <w:spacing w:line="360" w:lineRule="auto"/>
        <w:jc w:val="both"/>
        <w:rPr>
          <w:lang w:val="lt-LT"/>
        </w:rPr>
      </w:pPr>
      <w:r>
        <w:rPr>
          <w:lang w:val="lt-LT"/>
        </w:rPr>
        <w:tab/>
        <w:t>11.2.10 priešmokyklinių grupių vaikų atostogų (jei tokios atostogos nustatytos atitinkamose grupėse);</w:t>
      </w:r>
    </w:p>
    <w:p w14:paraId="2790A092" w14:textId="77777777" w:rsidR="00A40BB2" w:rsidRDefault="00A40BB2" w:rsidP="00A40BB2">
      <w:pPr>
        <w:tabs>
          <w:tab w:val="left" w:pos="993"/>
        </w:tabs>
        <w:spacing w:line="360" w:lineRule="auto"/>
        <w:ind w:firstLine="720"/>
        <w:jc w:val="both"/>
        <w:rPr>
          <w:lang w:val="lt-LT"/>
        </w:rPr>
      </w:pPr>
      <w:r>
        <w:rPr>
          <w:lang w:val="lt-LT"/>
        </w:rPr>
        <w:tab/>
        <w:t xml:space="preserve">11.2.11. dėl kitų priežasčių, jeigu vaikas nelanko įstaigos 3 ir daugiau dienų, tėvams (globėjams) pateikus prašymą įstaigos nustatyta tvarka. </w:t>
      </w:r>
    </w:p>
    <w:p w14:paraId="726CB809" w14:textId="77777777" w:rsidR="00A40BB2" w:rsidRDefault="00A40BB2" w:rsidP="00A40BB2">
      <w:pPr>
        <w:tabs>
          <w:tab w:val="left" w:pos="-3420"/>
          <w:tab w:val="left" w:pos="993"/>
        </w:tabs>
        <w:spacing w:line="360" w:lineRule="auto"/>
        <w:jc w:val="both"/>
        <w:rPr>
          <w:szCs w:val="20"/>
          <w:lang w:val="lt-LT"/>
        </w:rPr>
      </w:pPr>
      <w:r>
        <w:rPr>
          <w:lang w:val="lt-LT"/>
        </w:rPr>
        <w:tab/>
      </w:r>
      <w:bookmarkStart w:id="60" w:name="D_39b14b7c_a2b1_4329_95b2_c072c4d7fe33"/>
      <w:bookmarkEnd w:id="59"/>
      <w:r>
        <w:rPr>
          <w:szCs w:val="20"/>
          <w:lang w:val="lt-LT"/>
        </w:rPr>
        <w:t>12.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bookmarkStart w:id="61" w:name="D_2442bed5_067f_4b24_b14c_c9022913a67e"/>
      <w:bookmarkEnd w:id="60"/>
    </w:p>
    <w:p w14:paraId="4FDD178C" w14:textId="77777777" w:rsidR="00A40BB2" w:rsidRDefault="00A40BB2" w:rsidP="00A40BB2">
      <w:pPr>
        <w:tabs>
          <w:tab w:val="left" w:pos="-3420"/>
          <w:tab w:val="left" w:pos="993"/>
        </w:tabs>
        <w:spacing w:line="360" w:lineRule="auto"/>
        <w:jc w:val="both"/>
        <w:rPr>
          <w:szCs w:val="20"/>
          <w:lang w:val="lt-LT"/>
        </w:rPr>
      </w:pPr>
      <w:r>
        <w:rPr>
          <w:szCs w:val="20"/>
          <w:lang w:val="lt-LT"/>
        </w:rPr>
        <w:tab/>
        <w:t>13. Lengvata taikoma pateikus prašymą bei dokumentus, patvirtinančius teisę į lengvatą,  nuo kito mėnesio pirmos dienos. Apie trūkstamus dokumentus ir jų pateikimo terminą įstaigos vadovas tėvus (globėjus) raštu informuoja per 3 darbo dienas.</w:t>
      </w:r>
      <w:r>
        <w:rPr>
          <w:caps/>
          <w:szCs w:val="20"/>
          <w:lang w:val="lt-LT"/>
        </w:rPr>
        <w:t xml:space="preserve"> u</w:t>
      </w:r>
      <w:r>
        <w:rPr>
          <w:szCs w:val="20"/>
          <w:lang w:val="lt-LT"/>
        </w:rPr>
        <w:t xml:space="preserve">ž praėjusį laikotarpį mokestis neperskaičiuojamas, išskyrus </w:t>
      </w:r>
      <w:r>
        <w:rPr>
          <w:bCs/>
          <w:szCs w:val="20"/>
          <w:lang w:val="lt-LT"/>
        </w:rPr>
        <w:t>socialinę pašalpą gaunančias šeimas.</w:t>
      </w:r>
      <w:bookmarkStart w:id="62" w:name="D_d15bfe45_6d57_4ad7_b01a_4c76aa26c9c5"/>
      <w:bookmarkEnd w:id="61"/>
      <w:r>
        <w:rPr>
          <w:szCs w:val="20"/>
          <w:lang w:val="lt-LT"/>
        </w:rPr>
        <w:t xml:space="preserve"> </w:t>
      </w:r>
    </w:p>
    <w:p w14:paraId="6FDD2D73" w14:textId="77777777" w:rsidR="00A40BB2" w:rsidRDefault="00A40BB2" w:rsidP="00A40BB2">
      <w:pPr>
        <w:tabs>
          <w:tab w:val="left" w:pos="-3420"/>
          <w:tab w:val="left" w:pos="993"/>
        </w:tabs>
        <w:spacing w:line="360" w:lineRule="auto"/>
        <w:jc w:val="both"/>
        <w:rPr>
          <w:szCs w:val="20"/>
          <w:lang w:val="lt-LT"/>
        </w:rPr>
      </w:pPr>
      <w:r>
        <w:rPr>
          <w:szCs w:val="20"/>
          <w:lang w:val="lt-LT"/>
        </w:rPr>
        <w:tab/>
      </w:r>
      <w:r>
        <w:rPr>
          <w:lang w:val="lt-LT"/>
        </w:rPr>
        <w:t>14. Šeimoms, gaunančioms socialines pašalpas, mokestis perskaičiuojamas nuo pašalpos skyrimo mėnesio už praėjusį laikotarpį, ne ilgesnį kaip 3 mėnesiai. Dėl objektyvių priežasčių laiku nepateikus pažymos mokestis perskaičiuojamas nuo pašalpos skyrimo mėnesio.</w:t>
      </w:r>
      <w:bookmarkStart w:id="63" w:name="D_b0daf235_82e6_4b3f_bdc0_4c3d8ee7df01"/>
      <w:bookmarkEnd w:id="62"/>
    </w:p>
    <w:p w14:paraId="13257B95" w14:textId="77777777" w:rsidR="00A40BB2" w:rsidRDefault="00A40BB2" w:rsidP="00A40BB2">
      <w:pPr>
        <w:tabs>
          <w:tab w:val="left" w:pos="-3420"/>
          <w:tab w:val="left" w:pos="993"/>
        </w:tabs>
        <w:spacing w:line="360" w:lineRule="auto"/>
        <w:jc w:val="both"/>
        <w:rPr>
          <w:szCs w:val="20"/>
          <w:lang w:val="lt-LT"/>
        </w:rPr>
      </w:pPr>
      <w:r>
        <w:rPr>
          <w:szCs w:val="20"/>
          <w:lang w:val="lt-LT"/>
        </w:rPr>
        <w:tab/>
        <w:t>15.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bookmarkStart w:id="64" w:name="D_84d690d6_05c5_47ae_96a3_4e976b21b26b"/>
      <w:bookmarkEnd w:id="63"/>
    </w:p>
    <w:p w14:paraId="2002BEB3" w14:textId="77777777" w:rsidR="00A40BB2" w:rsidRDefault="00A40BB2" w:rsidP="00A40BB2">
      <w:pPr>
        <w:tabs>
          <w:tab w:val="left" w:pos="-3420"/>
          <w:tab w:val="left" w:pos="993"/>
        </w:tabs>
        <w:spacing w:line="360" w:lineRule="auto"/>
        <w:jc w:val="both"/>
        <w:rPr>
          <w:szCs w:val="20"/>
          <w:lang w:val="lt-LT"/>
        </w:rPr>
      </w:pPr>
      <w:r>
        <w:rPr>
          <w:szCs w:val="20"/>
          <w:lang w:val="lt-LT"/>
        </w:rPr>
        <w:tab/>
        <w:t>16. Paaiškėjus apie neteisėtą naudojimąsi lengvata, tėvai (globėjai) įspėjami raštu ir įpareigojami perskaičiuotus mokesčius sumokėti per vieną mėnesį.</w:t>
      </w:r>
      <w:bookmarkStart w:id="65" w:name="D_608b6236_9e3f_4fbe_bc2a_87fc02f15b19"/>
      <w:bookmarkEnd w:id="64"/>
    </w:p>
    <w:p w14:paraId="245A9C04" w14:textId="77777777" w:rsidR="00A40BB2" w:rsidRDefault="00A40BB2" w:rsidP="00A40BB2">
      <w:pPr>
        <w:tabs>
          <w:tab w:val="left" w:pos="-3420"/>
          <w:tab w:val="left" w:pos="993"/>
        </w:tabs>
        <w:spacing w:line="360" w:lineRule="auto"/>
        <w:jc w:val="both"/>
        <w:rPr>
          <w:szCs w:val="20"/>
          <w:lang w:val="lt-LT"/>
        </w:rPr>
      </w:pPr>
      <w:r>
        <w:rPr>
          <w:szCs w:val="20"/>
          <w:lang w:val="lt-LT"/>
        </w:rPr>
        <w:tab/>
        <w:t>17. Netekę teisės į lengvatą, apie tai tėvai (globėjai) per 3 darbo dienas raštu praneša įstaigos direktoriui.</w:t>
      </w:r>
      <w:bookmarkStart w:id="66" w:name="D_73810476_b71d_4399_a948_6927b2d3458e"/>
      <w:bookmarkEnd w:id="65"/>
    </w:p>
    <w:p w14:paraId="432007C4" w14:textId="77777777" w:rsidR="00A40BB2" w:rsidRDefault="00A40BB2" w:rsidP="00A40BB2">
      <w:pPr>
        <w:tabs>
          <w:tab w:val="left" w:pos="-3420"/>
          <w:tab w:val="left" w:pos="993"/>
        </w:tabs>
        <w:spacing w:line="360" w:lineRule="auto"/>
        <w:jc w:val="both"/>
        <w:rPr>
          <w:szCs w:val="20"/>
          <w:lang w:val="lt-LT"/>
        </w:rPr>
      </w:pPr>
      <w:r>
        <w:rPr>
          <w:szCs w:val="20"/>
          <w:lang w:val="lt-LT"/>
        </w:rPr>
        <w:tab/>
        <w:t>18. Tėvai (globėjai) gali gauti tik vieną lengvatą, iki yra teisė ją gauti.</w:t>
      </w:r>
    </w:p>
    <w:p w14:paraId="3ED6BA87" w14:textId="77777777" w:rsidR="00A40BB2" w:rsidRDefault="00A40BB2" w:rsidP="00A40BB2">
      <w:pPr>
        <w:tabs>
          <w:tab w:val="left" w:pos="-3240"/>
        </w:tabs>
        <w:ind w:firstLine="720"/>
        <w:jc w:val="both"/>
        <w:rPr>
          <w:szCs w:val="20"/>
          <w:lang w:val="lt-LT"/>
        </w:rPr>
      </w:pPr>
    </w:p>
    <w:p w14:paraId="4EBE9C17" w14:textId="77777777" w:rsidR="00A40BB2" w:rsidRDefault="00A40BB2" w:rsidP="00A40BB2">
      <w:pPr>
        <w:jc w:val="center"/>
        <w:rPr>
          <w:b/>
          <w:szCs w:val="20"/>
          <w:lang w:val="lt-LT"/>
        </w:rPr>
      </w:pPr>
      <w:bookmarkStart w:id="67" w:name="D_b1c8aefc_0fcc_4ec6_a88c_98b0dcb4341c"/>
      <w:bookmarkEnd w:id="66"/>
      <w:r>
        <w:rPr>
          <w:b/>
          <w:szCs w:val="20"/>
          <w:lang w:val="lt-LT"/>
        </w:rPr>
        <w:t>IV. BAIGIAMOSIOS NUOSTATOS</w:t>
      </w:r>
    </w:p>
    <w:p w14:paraId="01771067" w14:textId="77777777" w:rsidR="00A40BB2" w:rsidRDefault="00A40BB2" w:rsidP="00A40BB2">
      <w:pPr>
        <w:jc w:val="center"/>
        <w:rPr>
          <w:szCs w:val="20"/>
          <w:lang w:val="lt-LT"/>
        </w:rPr>
      </w:pPr>
    </w:p>
    <w:p w14:paraId="4FBCDE10" w14:textId="77777777" w:rsidR="00A40BB2" w:rsidRDefault="00A40BB2" w:rsidP="00A40BB2">
      <w:pPr>
        <w:tabs>
          <w:tab w:val="left" w:pos="993"/>
        </w:tabs>
        <w:spacing w:line="360" w:lineRule="auto"/>
        <w:jc w:val="both"/>
        <w:rPr>
          <w:szCs w:val="20"/>
          <w:lang w:val="lt-LT"/>
        </w:rPr>
      </w:pPr>
      <w:bookmarkStart w:id="68" w:name="D_1c0f366d_ef13_4bd0_a1be_efcc8b9a1926"/>
      <w:bookmarkEnd w:id="67"/>
      <w:r>
        <w:rPr>
          <w:szCs w:val="20"/>
          <w:lang w:val="lt-LT"/>
        </w:rPr>
        <w:t xml:space="preserve">                19. Mokestis už vaiko maitinimą ir ugdymo reikmių tenkinimą įstaigose,</w:t>
      </w:r>
      <w:r>
        <w:rPr>
          <w:lang w:val="lt-LT"/>
        </w:rPr>
        <w:t xml:space="preserve"> įgyvendinančiose ikimokyklinio ir priešmokyklinio ugdymo programas,</w:t>
      </w:r>
      <w:r>
        <w:rPr>
          <w:szCs w:val="20"/>
          <w:lang w:val="lt-LT"/>
        </w:rPr>
        <w:t xml:space="preserve"> mokamas už praėjusį mėnesį ir turi būti sumokėtas iki einamojo mėnesio 25 dienos. </w:t>
      </w:r>
      <w:r>
        <w:rPr>
          <w:lang w:val="lt-LT"/>
        </w:rPr>
        <w:t>Mokestis už kiekvieno vaiko išlaikymą turi būti mokamas atskiru mokėjimu pagal atitinkamam vaikui priskirtą mokėtojo kodą, įmokos kodą ir suformuotą bei įstaigos pateiktą apskaitos dokumentą.</w:t>
      </w:r>
      <w:bookmarkStart w:id="69" w:name="D_e8a953b5_413d_439d_afee_199d1faab70c"/>
      <w:bookmarkEnd w:id="68"/>
    </w:p>
    <w:p w14:paraId="1B9FF0D2" w14:textId="77777777" w:rsidR="00A40BB2" w:rsidRDefault="00A40BB2" w:rsidP="00A40BB2">
      <w:pPr>
        <w:tabs>
          <w:tab w:val="left" w:pos="993"/>
        </w:tabs>
        <w:spacing w:line="360" w:lineRule="auto"/>
        <w:jc w:val="both"/>
        <w:rPr>
          <w:szCs w:val="20"/>
          <w:lang w:val="lt-LT"/>
        </w:rPr>
      </w:pPr>
      <w:r>
        <w:rPr>
          <w:szCs w:val="20"/>
          <w:lang w:val="lt-LT"/>
        </w:rPr>
        <w:tab/>
        <w:t>20. Už mokesčių surinkimą yra atsakingas įstaigos direktorius ar jo įgaliotas asmuo.</w:t>
      </w:r>
      <w:bookmarkStart w:id="70" w:name="D_7a97b050_95c7_456c_be2e_db2ccf397328"/>
      <w:bookmarkEnd w:id="69"/>
    </w:p>
    <w:p w14:paraId="61E66188" w14:textId="77777777" w:rsidR="00A40BB2" w:rsidRDefault="00A40BB2" w:rsidP="00A40BB2">
      <w:pPr>
        <w:tabs>
          <w:tab w:val="left" w:pos="993"/>
        </w:tabs>
        <w:spacing w:line="360" w:lineRule="auto"/>
        <w:jc w:val="both"/>
        <w:rPr>
          <w:lang w:val="lt-LT"/>
        </w:rPr>
      </w:pPr>
      <w:r>
        <w:rPr>
          <w:szCs w:val="20"/>
          <w:lang w:val="lt-LT"/>
        </w:rPr>
        <w:tab/>
        <w:t>21.</w:t>
      </w:r>
      <w:r>
        <w:rPr>
          <w:lang w:val="lt-LT"/>
        </w:rPr>
        <w:t xml:space="preserve">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bookmarkStart w:id="71" w:name="D_c6f40306_4efb_4ff6_8bd3_a7086751233a"/>
      <w:bookmarkEnd w:id="70"/>
    </w:p>
    <w:p w14:paraId="5E3895EA" w14:textId="77777777" w:rsidR="00A40BB2" w:rsidRDefault="00A40BB2" w:rsidP="00A40BB2">
      <w:pPr>
        <w:tabs>
          <w:tab w:val="left" w:pos="993"/>
        </w:tabs>
        <w:spacing w:line="360" w:lineRule="auto"/>
        <w:jc w:val="both"/>
        <w:rPr>
          <w:szCs w:val="20"/>
          <w:lang w:val="lt-LT"/>
        </w:rPr>
      </w:pPr>
      <w:r>
        <w:rPr>
          <w:szCs w:val="20"/>
          <w:lang w:val="lt-LT"/>
        </w:rPr>
        <w:tab/>
        <w:t>22. Tėvai (globėjai) atsako už pateikiamų dokumentų ir informacijos teisingumą.</w:t>
      </w:r>
      <w:bookmarkStart w:id="72" w:name="D_1b21180c_5431_45a3_9119_70bec214dbab"/>
      <w:bookmarkEnd w:id="71"/>
    </w:p>
    <w:p w14:paraId="3BDC2759" w14:textId="77777777" w:rsidR="00A40BB2" w:rsidRDefault="00A40BB2" w:rsidP="00A40BB2">
      <w:pPr>
        <w:tabs>
          <w:tab w:val="left" w:pos="993"/>
        </w:tabs>
        <w:spacing w:line="360" w:lineRule="auto"/>
        <w:jc w:val="both"/>
        <w:rPr>
          <w:lang w:val="lt-LT"/>
        </w:rPr>
      </w:pPr>
      <w:r>
        <w:rPr>
          <w:szCs w:val="20"/>
          <w:lang w:val="lt-LT"/>
        </w:rPr>
        <w:tab/>
      </w:r>
      <w:r>
        <w:rPr>
          <w:lang w:val="lt-LT"/>
        </w:rPr>
        <w:t>23. Įmokos ir skolos už vaiko maitinimą ir ugdymo reikmių tenkinimą apskaitomos ir privalomai įstaigos vadovo išieškomos Lietuvos Respublikos teisės aktų nustatyta tvarka.</w:t>
      </w:r>
    </w:p>
    <w:p w14:paraId="07DE460C" w14:textId="77777777" w:rsidR="00A40BB2" w:rsidRDefault="00A40BB2" w:rsidP="00A40BB2">
      <w:pPr>
        <w:tabs>
          <w:tab w:val="left" w:pos="993"/>
        </w:tabs>
        <w:spacing w:line="360" w:lineRule="auto"/>
        <w:jc w:val="both"/>
        <w:rPr>
          <w:lang w:val="lt-LT"/>
        </w:rPr>
      </w:pPr>
      <w:r>
        <w:rPr>
          <w:lang w:val="lt-LT"/>
        </w:rPr>
        <w:tab/>
        <w:t xml:space="preserve">24. Kiekviena mokykla, įgyvendinanti ikimokyklinio ir priešmokyklinio ugdymo programas, pasirengia vidaus tvarkos aprašą dėl vaiko lankymo (nelankymo) informavimo. </w:t>
      </w:r>
      <w:bookmarkStart w:id="73" w:name="D_3da396cd_3d07_40bf_a2e9_5a9143ca1aab"/>
      <w:bookmarkEnd w:id="72"/>
    </w:p>
    <w:p w14:paraId="7531DD20" w14:textId="77777777" w:rsidR="00A40BB2" w:rsidRDefault="00A40BB2" w:rsidP="00A40BB2">
      <w:pPr>
        <w:tabs>
          <w:tab w:val="left" w:pos="993"/>
        </w:tabs>
        <w:spacing w:line="360" w:lineRule="auto"/>
        <w:jc w:val="both"/>
        <w:rPr>
          <w:szCs w:val="20"/>
          <w:lang w:val="lt-LT"/>
        </w:rPr>
      </w:pPr>
      <w:r>
        <w:rPr>
          <w:szCs w:val="20"/>
          <w:lang w:val="lt-LT"/>
        </w:rPr>
        <w:t xml:space="preserve">                25. Aprašas skelbiamas Vilniaus miesto savivaldybės ugdymo įstaigų interneto svetainėse.</w:t>
      </w:r>
    </w:p>
    <w:p w14:paraId="14FCF942" w14:textId="77777777" w:rsidR="00A40BB2" w:rsidRDefault="00A40BB2" w:rsidP="00A40BB2">
      <w:pPr>
        <w:spacing w:line="360" w:lineRule="auto"/>
        <w:jc w:val="both"/>
        <w:rPr>
          <w:szCs w:val="20"/>
          <w:lang w:val="lt-LT"/>
        </w:rPr>
      </w:pPr>
      <w:bookmarkStart w:id="74" w:name="D_2c6c16f3_12aa_46b8_b224_ab88f78ec9bd"/>
      <w:bookmarkEnd w:id="73"/>
      <w:r>
        <w:rPr>
          <w:caps/>
          <w:szCs w:val="20"/>
          <w:lang w:val="lt-LT"/>
        </w:rPr>
        <w:t xml:space="preserve">                2</w:t>
      </w:r>
      <w:r>
        <w:rPr>
          <w:szCs w:val="20"/>
          <w:lang w:val="lt-LT"/>
        </w:rPr>
        <w:t>6. Vilniaus miesto savivaldybės administracijos Ikimokyklinio ugdymo skyrius kontroliuoja, kaip vykdomi Aprašo reikalavimai.</w:t>
      </w:r>
    </w:p>
    <w:p w14:paraId="47F30A5B" w14:textId="77777777" w:rsidR="00A40BB2" w:rsidRDefault="00A40BB2" w:rsidP="00A40BB2">
      <w:pPr>
        <w:tabs>
          <w:tab w:val="left" w:pos="993"/>
        </w:tabs>
        <w:spacing w:line="360" w:lineRule="auto"/>
        <w:jc w:val="both"/>
        <w:rPr>
          <w:szCs w:val="20"/>
          <w:lang w:val="lt-LT"/>
        </w:rPr>
      </w:pPr>
      <w:r>
        <w:rPr>
          <w:szCs w:val="20"/>
          <w:lang w:val="lt-LT"/>
        </w:rPr>
        <w:t xml:space="preserve">                27. </w:t>
      </w:r>
      <w:r>
        <w:rPr>
          <w:iCs/>
          <w:lang w:val="lt-LT"/>
        </w:rPr>
        <w:t>Aprašą įgyvendinančių subjektų veiksmai ir sprendimai gali būti skundžiami teisės aktų nustatyta tvarka.</w:t>
      </w:r>
    </w:p>
    <w:p w14:paraId="51E1136F" w14:textId="77777777" w:rsidR="00A40BB2" w:rsidRDefault="00A40BB2" w:rsidP="00A40BB2">
      <w:pPr>
        <w:spacing w:line="360" w:lineRule="auto"/>
        <w:jc w:val="both"/>
        <w:rPr>
          <w:iCs/>
          <w:lang w:val="lt-LT"/>
        </w:rPr>
      </w:pPr>
      <w:r>
        <w:rPr>
          <w:iCs/>
          <w:lang w:val="lt-LT"/>
        </w:rPr>
        <w:t xml:space="preserve">                28. Už Aprašo nuostatų nevykdymą ar netinkamą vykdymą jį įgyvendinantiems subjektams taikoma drausminė bei materialinė atsakomybė.</w:t>
      </w:r>
    </w:p>
    <w:p w14:paraId="42B36303" w14:textId="77777777" w:rsidR="00A40BB2" w:rsidRDefault="00A40BB2" w:rsidP="00A40BB2">
      <w:pPr>
        <w:tabs>
          <w:tab w:val="left" w:pos="993"/>
        </w:tabs>
        <w:spacing w:line="360" w:lineRule="auto"/>
        <w:jc w:val="both"/>
        <w:rPr>
          <w:iCs/>
          <w:lang w:val="lt-LT"/>
        </w:rPr>
      </w:pPr>
      <w:r>
        <w:rPr>
          <w:iCs/>
          <w:lang w:val="lt-LT"/>
        </w:rPr>
        <w:t xml:space="preserve">                29. Aprašas Vilniaus miesto savivaldybės tarybos sprendimu gali būti keičiamas, papildomas ir pripažįstamas netekusiu galios.</w:t>
      </w:r>
      <w:bookmarkStart w:id="75" w:name="D_a71dd62c_7fc1_492c_b6fc_c26065745e7e"/>
      <w:bookmarkEnd w:id="74"/>
    </w:p>
    <w:p w14:paraId="76EA542F" w14:textId="77777777" w:rsidR="00A40BB2" w:rsidRDefault="00A40BB2" w:rsidP="00A40BB2">
      <w:pPr>
        <w:spacing w:line="360" w:lineRule="auto"/>
        <w:jc w:val="center"/>
        <w:rPr>
          <w:szCs w:val="20"/>
          <w:lang w:val="lt-LT"/>
        </w:rPr>
      </w:pPr>
      <w:r>
        <w:rPr>
          <w:szCs w:val="20"/>
          <w:lang w:val="lt-LT"/>
        </w:rPr>
        <w:t>_____________________________</w:t>
      </w:r>
      <w:bookmarkEnd w:id="75"/>
    </w:p>
    <w:p w14:paraId="16AC9712" w14:textId="77777777" w:rsidR="00A40BB2" w:rsidRDefault="00A40BB2" w:rsidP="00A40BB2"/>
    <w:p w14:paraId="42E91818" w14:textId="77777777" w:rsidR="00D30EB1" w:rsidRPr="00EC0DA2" w:rsidRDefault="00D30EB1" w:rsidP="00D30EB1">
      <w:pPr>
        <w:rPr>
          <w:lang w:val="lt-LT"/>
        </w:rPr>
      </w:pPr>
    </w:p>
    <w:tbl>
      <w:tblPr>
        <w:tblStyle w:val="Lentelstinklelis"/>
        <w:tblW w:w="0" w:type="auto"/>
        <w:tblInd w:w="9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28"/>
        <w:gridCol w:w="4476"/>
      </w:tblGrid>
      <w:tr w:rsidR="0078486D" w14:paraId="5CC145BB" w14:textId="77777777" w:rsidTr="006D397F">
        <w:tc>
          <w:tcPr>
            <w:tcW w:w="4927" w:type="dxa"/>
          </w:tcPr>
          <w:p w14:paraId="06B4BECC" w14:textId="77777777" w:rsidR="0078486D" w:rsidRDefault="0078486D" w:rsidP="006D397F">
            <w:pPr>
              <w:pStyle w:val="Betarp"/>
              <w:ind w:left="0" w:firstLine="0"/>
              <w:jc w:val="center"/>
              <w:rPr>
                <w:rFonts w:ascii="Times New Roman" w:hAnsi="Times New Roman" w:cs="Times New Roman"/>
                <w:b/>
                <w:sz w:val="24"/>
                <w:szCs w:val="24"/>
              </w:rPr>
            </w:pPr>
          </w:p>
        </w:tc>
        <w:tc>
          <w:tcPr>
            <w:tcW w:w="4927" w:type="dxa"/>
          </w:tcPr>
          <w:p w14:paraId="5F084EBB" w14:textId="77777777" w:rsidR="0078486D" w:rsidRDefault="0078486D" w:rsidP="006D397F">
            <w:pPr>
              <w:pStyle w:val="Betarp"/>
              <w:ind w:left="0" w:firstLine="0"/>
              <w:jc w:val="left"/>
              <w:rPr>
                <w:rFonts w:ascii="Times New Roman" w:hAnsi="Times New Roman" w:cs="Times New Roman"/>
                <w:b/>
                <w:sz w:val="24"/>
                <w:szCs w:val="24"/>
              </w:rPr>
            </w:pPr>
            <w:r w:rsidRPr="00487F6F">
              <w:rPr>
                <w:rFonts w:ascii="Times New Roman" w:hAnsi="Times New Roman" w:cs="Times New Roman"/>
                <w:sz w:val="24"/>
                <w:szCs w:val="24"/>
              </w:rPr>
              <w:t xml:space="preserve">Mokesčio už vaiko išlaikymą </w:t>
            </w:r>
            <w:r>
              <w:rPr>
                <w:rFonts w:ascii="Times New Roman" w:hAnsi="Times New Roman" w:cs="Times New Roman"/>
                <w:sz w:val="24"/>
                <w:szCs w:val="24"/>
              </w:rPr>
              <w:t xml:space="preserve">                  </w:t>
            </w:r>
            <w:r w:rsidRPr="00487F6F">
              <w:rPr>
                <w:rFonts w:ascii="Times New Roman" w:hAnsi="Times New Roman" w:cs="Times New Roman"/>
                <w:sz w:val="24"/>
                <w:szCs w:val="24"/>
              </w:rPr>
              <w:t>Vilniaus miesto savivaldybės mokyklose, įgyvendinančiose ikimokyklinio ir priešmokyklinio ugdymo programas</w:t>
            </w:r>
            <w:r>
              <w:rPr>
                <w:rFonts w:ascii="Times New Roman" w:hAnsi="Times New Roman" w:cs="Times New Roman"/>
                <w:sz w:val="24"/>
                <w:szCs w:val="24"/>
              </w:rPr>
              <w:t>,</w:t>
            </w:r>
            <w:r w:rsidRPr="00487F6F">
              <w:rPr>
                <w:rFonts w:ascii="Times New Roman" w:hAnsi="Times New Roman" w:cs="Times New Roman"/>
                <w:sz w:val="24"/>
                <w:szCs w:val="24"/>
              </w:rPr>
              <w:t xml:space="preserve"> nustatymo tvarkos aprašo </w:t>
            </w:r>
          </w:p>
        </w:tc>
      </w:tr>
      <w:tr w:rsidR="0078486D" w14:paraId="70A6B3A7" w14:textId="77777777" w:rsidTr="006D397F">
        <w:tc>
          <w:tcPr>
            <w:tcW w:w="4927" w:type="dxa"/>
          </w:tcPr>
          <w:p w14:paraId="7D9D030D" w14:textId="77777777" w:rsidR="0078486D" w:rsidRDefault="0078486D" w:rsidP="006D397F">
            <w:pPr>
              <w:pStyle w:val="Betarp"/>
              <w:ind w:left="0" w:firstLine="0"/>
              <w:jc w:val="center"/>
              <w:rPr>
                <w:rFonts w:ascii="Times New Roman" w:hAnsi="Times New Roman" w:cs="Times New Roman"/>
                <w:b/>
                <w:sz w:val="24"/>
                <w:szCs w:val="24"/>
              </w:rPr>
            </w:pPr>
          </w:p>
        </w:tc>
        <w:tc>
          <w:tcPr>
            <w:tcW w:w="4927" w:type="dxa"/>
          </w:tcPr>
          <w:p w14:paraId="67DE1B1A" w14:textId="198E700C" w:rsidR="0078486D" w:rsidRDefault="00A40BB2" w:rsidP="006D397F">
            <w:pPr>
              <w:pStyle w:val="Betarp"/>
              <w:ind w:left="0" w:firstLine="0"/>
              <w:jc w:val="left"/>
              <w:rPr>
                <w:rFonts w:ascii="Times New Roman" w:hAnsi="Times New Roman" w:cs="Times New Roman"/>
                <w:sz w:val="24"/>
                <w:szCs w:val="24"/>
              </w:rPr>
            </w:pPr>
            <w:r>
              <w:rPr>
                <w:rFonts w:ascii="Times New Roman" w:hAnsi="Times New Roman" w:cs="Times New Roman"/>
                <w:sz w:val="24"/>
                <w:szCs w:val="24"/>
              </w:rPr>
              <w:t>P</w:t>
            </w:r>
            <w:r w:rsidR="0078486D">
              <w:rPr>
                <w:rFonts w:ascii="Times New Roman" w:hAnsi="Times New Roman" w:cs="Times New Roman"/>
                <w:sz w:val="24"/>
                <w:szCs w:val="24"/>
              </w:rPr>
              <w:t>riedas</w:t>
            </w:r>
          </w:p>
          <w:p w14:paraId="086D384E" w14:textId="77777777" w:rsidR="00A40BB2" w:rsidRDefault="00A40BB2" w:rsidP="006D397F">
            <w:pPr>
              <w:pStyle w:val="Betarp"/>
              <w:ind w:left="0" w:firstLine="0"/>
              <w:jc w:val="left"/>
              <w:rPr>
                <w:rFonts w:ascii="Times New Roman" w:hAnsi="Times New Roman" w:cs="Times New Roman"/>
                <w:sz w:val="24"/>
                <w:szCs w:val="24"/>
              </w:rPr>
            </w:pPr>
          </w:p>
          <w:p w14:paraId="0B8B0E0D" w14:textId="59817572" w:rsidR="00A40BB2" w:rsidRPr="00A40BB2" w:rsidRDefault="00A40BB2" w:rsidP="006D397F">
            <w:pPr>
              <w:pStyle w:val="Betarp"/>
              <w:ind w:left="0" w:firstLine="0"/>
              <w:jc w:val="left"/>
              <w:rPr>
                <w:rFonts w:ascii="Times New Roman" w:hAnsi="Times New Roman" w:cs="Times New Roman"/>
                <w:i/>
                <w:sz w:val="16"/>
                <w:szCs w:val="24"/>
              </w:rPr>
            </w:pPr>
            <w:r w:rsidRPr="00A40BB2">
              <w:rPr>
                <w:rFonts w:ascii="Times New Roman" w:hAnsi="Times New Roman" w:cs="Times New Roman"/>
                <w:i/>
                <w:sz w:val="16"/>
                <w:szCs w:val="24"/>
              </w:rPr>
              <w:t xml:space="preserve">2020 m. liepos 8 d. Vilniaus miesto savivaldybės tarybos sprendimo </w:t>
            </w:r>
            <w:bookmarkStart w:id="76" w:name="n_4"/>
            <w:r w:rsidR="00F421C6" w:rsidRPr="00A30EC9">
              <w:rPr>
                <w:rFonts w:ascii="Times New Roman" w:hAnsi="Times New Roman" w:cs="Times New Roman"/>
                <w:i/>
                <w:sz w:val="16"/>
                <w:szCs w:val="24"/>
              </w:rPr>
              <w:t xml:space="preserve">Nr. 1-595 </w:t>
            </w:r>
            <w:bookmarkEnd w:id="76"/>
            <w:r w:rsidRPr="00A40BB2">
              <w:rPr>
                <w:rFonts w:ascii="Times New Roman" w:hAnsi="Times New Roman" w:cs="Times New Roman"/>
                <w:i/>
                <w:sz w:val="16"/>
                <w:szCs w:val="24"/>
              </w:rPr>
              <w:t>redakcija</w:t>
            </w:r>
          </w:p>
        </w:tc>
      </w:tr>
    </w:tbl>
    <w:p w14:paraId="464710F1" w14:textId="77777777" w:rsidR="0078486D" w:rsidRDefault="0078486D" w:rsidP="0078486D">
      <w:pPr>
        <w:pStyle w:val="Betarp"/>
        <w:jc w:val="center"/>
        <w:rPr>
          <w:rFonts w:ascii="Times New Roman" w:hAnsi="Times New Roman" w:cs="Times New Roman"/>
          <w:b/>
          <w:sz w:val="24"/>
          <w:szCs w:val="24"/>
        </w:rPr>
      </w:pPr>
    </w:p>
    <w:p w14:paraId="2F61D062" w14:textId="77777777" w:rsidR="0078486D" w:rsidRDefault="0078486D" w:rsidP="0078486D">
      <w:pPr>
        <w:pStyle w:val="Betarp"/>
        <w:jc w:val="center"/>
        <w:rPr>
          <w:rFonts w:ascii="Times New Roman" w:hAnsi="Times New Roman" w:cs="Times New Roman"/>
          <w:b/>
          <w:sz w:val="24"/>
          <w:szCs w:val="24"/>
        </w:rPr>
      </w:pPr>
    </w:p>
    <w:p w14:paraId="147014FD" w14:textId="77777777" w:rsidR="00A40BB2" w:rsidRDefault="00A40BB2" w:rsidP="00A40BB2">
      <w:pPr>
        <w:pStyle w:val="Betarp"/>
        <w:jc w:val="center"/>
        <w:rPr>
          <w:rFonts w:ascii="Times New Roman" w:hAnsi="Times New Roman" w:cs="Times New Roman"/>
          <w:b/>
          <w:sz w:val="24"/>
          <w:szCs w:val="24"/>
        </w:rPr>
      </w:pPr>
      <w:r>
        <w:rPr>
          <w:rFonts w:ascii="Times New Roman" w:hAnsi="Times New Roman" w:cs="Times New Roman"/>
          <w:b/>
          <w:sz w:val="24"/>
          <w:szCs w:val="24"/>
        </w:rPr>
        <w:t>MOKESČIO UŽ VAIKO UGDYMĄ VILNIAUS MIESTO SAVIVALDYBĖS MOKYKLOSE, ĮGYVENDINANČIOSE IKIMOKYKLINIO IR PRIEŠMOKYKLINIO UGDYMO PROGRAMAS, PANAUDOJIMO APRAŠAS</w:t>
      </w:r>
    </w:p>
    <w:p w14:paraId="2F85AF25" w14:textId="77777777" w:rsidR="00D30EB1" w:rsidRDefault="00D30EB1" w:rsidP="00A40BB2">
      <w:pPr>
        <w:rPr>
          <w:lang w:val="lt-LT"/>
        </w:rPr>
      </w:pPr>
    </w:p>
    <w:p w14:paraId="4369F665" w14:textId="77777777" w:rsidR="00A40BB2" w:rsidRDefault="00A40BB2" w:rsidP="00A40BB2">
      <w:pPr>
        <w:pStyle w:val="Pagrindinistekstas"/>
        <w:numPr>
          <w:ilvl w:val="0"/>
          <w:numId w:val="3"/>
        </w:numPr>
        <w:tabs>
          <w:tab w:val="left" w:pos="-3240"/>
          <w:tab w:val="left" w:pos="990"/>
        </w:tabs>
        <w:spacing w:line="360" w:lineRule="auto"/>
        <w:ind w:left="-90" w:firstLine="657"/>
        <w:rPr>
          <w:szCs w:val="24"/>
        </w:rPr>
      </w:pPr>
      <w:r>
        <w:rPr>
          <w:szCs w:val="24"/>
        </w:rPr>
        <w:t>Ikimokyklinio ir priešmokyklinio amžiaus vaiko ugdymo mokestis mokamas už 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14:paraId="531E53F0" w14:textId="77777777" w:rsidR="00A40BB2" w:rsidRDefault="00A40BB2" w:rsidP="00A40BB2">
      <w:pPr>
        <w:pStyle w:val="Pagrindinistekstas"/>
        <w:numPr>
          <w:ilvl w:val="0"/>
          <w:numId w:val="3"/>
        </w:numPr>
        <w:tabs>
          <w:tab w:val="left" w:pos="-3240"/>
        </w:tabs>
        <w:spacing w:line="360" w:lineRule="auto"/>
        <w:rPr>
          <w:szCs w:val="24"/>
        </w:rPr>
      </w:pPr>
      <w:r>
        <w:rPr>
          <w:szCs w:val="24"/>
        </w:rPr>
        <w:t>Mokestis už vaiko ugdymą pirmiausia naudojamas:</w:t>
      </w:r>
    </w:p>
    <w:p w14:paraId="4D86F075" w14:textId="77777777" w:rsidR="00A40BB2" w:rsidRDefault="00A40BB2" w:rsidP="00A40BB2">
      <w:pPr>
        <w:pStyle w:val="Pagrindinistekstas"/>
        <w:numPr>
          <w:ilvl w:val="1"/>
          <w:numId w:val="3"/>
        </w:numPr>
        <w:tabs>
          <w:tab w:val="left" w:pos="-3240"/>
        </w:tabs>
        <w:spacing w:line="360" w:lineRule="auto"/>
        <w:rPr>
          <w:szCs w:val="24"/>
        </w:rPr>
      </w:pPr>
      <w:r>
        <w:rPr>
          <w:szCs w:val="24"/>
        </w:rPr>
        <w:t>higienos ir lavinimo priemonėms įsigyti;</w:t>
      </w:r>
    </w:p>
    <w:p w14:paraId="4CC3A347" w14:textId="77777777" w:rsidR="00A40BB2" w:rsidRDefault="00A40BB2" w:rsidP="00A40BB2">
      <w:pPr>
        <w:pStyle w:val="Pagrindinistekstas"/>
        <w:numPr>
          <w:ilvl w:val="1"/>
          <w:numId w:val="3"/>
        </w:numPr>
        <w:tabs>
          <w:tab w:val="left" w:pos="-3240"/>
        </w:tabs>
        <w:spacing w:line="360" w:lineRule="auto"/>
        <w:rPr>
          <w:szCs w:val="24"/>
        </w:rPr>
      </w:pPr>
      <w:r>
        <w:rPr>
          <w:szCs w:val="24"/>
        </w:rPr>
        <w:t>medikamentams;</w:t>
      </w:r>
    </w:p>
    <w:p w14:paraId="085BAE6B" w14:textId="77777777" w:rsidR="00A40BB2" w:rsidRDefault="00A40BB2" w:rsidP="00A40BB2">
      <w:pPr>
        <w:pStyle w:val="Pagrindinistekstas"/>
        <w:numPr>
          <w:ilvl w:val="1"/>
          <w:numId w:val="3"/>
        </w:numPr>
        <w:tabs>
          <w:tab w:val="left" w:pos="-3240"/>
        </w:tabs>
        <w:spacing w:line="360" w:lineRule="auto"/>
        <w:rPr>
          <w:szCs w:val="24"/>
        </w:rPr>
      </w:pPr>
      <w:r>
        <w:rPr>
          <w:szCs w:val="24"/>
        </w:rPr>
        <w:t>kanceliarinėms prekėms;</w:t>
      </w:r>
    </w:p>
    <w:p w14:paraId="403EE742" w14:textId="77777777" w:rsidR="00A40BB2" w:rsidRDefault="00A40BB2" w:rsidP="00A40BB2">
      <w:pPr>
        <w:pStyle w:val="Pagrindinistekstas"/>
        <w:numPr>
          <w:ilvl w:val="1"/>
          <w:numId w:val="3"/>
        </w:numPr>
        <w:tabs>
          <w:tab w:val="left" w:pos="-3240"/>
        </w:tabs>
        <w:spacing w:line="360" w:lineRule="auto"/>
        <w:rPr>
          <w:szCs w:val="24"/>
        </w:rPr>
      </w:pPr>
      <w:r>
        <w:rPr>
          <w:szCs w:val="24"/>
        </w:rPr>
        <w:t>darbuotojų darbo užmokesčiui ir su juo susijusiems mokesčiams:</w:t>
      </w:r>
    </w:p>
    <w:p w14:paraId="483AA525" w14:textId="77777777" w:rsidR="00A40BB2" w:rsidRDefault="00A40BB2" w:rsidP="00A40BB2">
      <w:pPr>
        <w:pStyle w:val="Pagrindinistekstas"/>
        <w:tabs>
          <w:tab w:val="left" w:pos="-3240"/>
        </w:tabs>
        <w:spacing w:line="360" w:lineRule="auto"/>
        <w:ind w:left="0" w:firstLine="568"/>
        <w:rPr>
          <w:szCs w:val="24"/>
        </w:rPr>
      </w:pPr>
      <w:r>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0CDE51F0" w14:textId="77777777" w:rsidR="00A40BB2" w:rsidRDefault="00A40BB2" w:rsidP="00A40BB2">
      <w:pPr>
        <w:pStyle w:val="Pagrindinistekstas"/>
        <w:tabs>
          <w:tab w:val="left" w:pos="-3240"/>
        </w:tabs>
        <w:spacing w:line="360" w:lineRule="auto"/>
        <w:ind w:left="0" w:firstLine="568"/>
        <w:rPr>
          <w:szCs w:val="24"/>
        </w:rPr>
      </w:pPr>
      <w:r>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47FA2154" w14:textId="77777777" w:rsidR="00A40BB2" w:rsidRDefault="00A40BB2" w:rsidP="00A40BB2">
      <w:pPr>
        <w:pStyle w:val="Pagrindinistekstas"/>
        <w:tabs>
          <w:tab w:val="left" w:pos="-3240"/>
        </w:tabs>
        <w:spacing w:line="360" w:lineRule="auto"/>
        <w:ind w:left="568" w:firstLine="0"/>
        <w:rPr>
          <w:szCs w:val="24"/>
        </w:rPr>
      </w:pPr>
      <w:r>
        <w:rPr>
          <w:szCs w:val="24"/>
        </w:rPr>
        <w:t>2.4.3. socialinio draudimo įmokoms.</w:t>
      </w:r>
    </w:p>
    <w:p w14:paraId="61DD75BF" w14:textId="77777777" w:rsidR="00A40BB2" w:rsidRDefault="00A40BB2" w:rsidP="00A40BB2">
      <w:pPr>
        <w:pStyle w:val="Pagrindinistekstas"/>
        <w:tabs>
          <w:tab w:val="left" w:pos="-3240"/>
          <w:tab w:val="left" w:pos="990"/>
        </w:tabs>
        <w:spacing w:line="360" w:lineRule="auto"/>
        <w:ind w:left="0" w:firstLine="540"/>
        <w:rPr>
          <w:szCs w:val="24"/>
        </w:rPr>
      </w:pPr>
      <w:r>
        <w:rPr>
          <w:szCs w:val="24"/>
        </w:rPr>
        <w:t xml:space="preserve">3. Aprūpinus įstaigą lėšomis darbo užmokesčiui ir su juo susijusiems mokesčiams sumokėti bei būtiniausioms priemonėms, išvardytoms 2 punkte, įsigyti, likusios lėšos gali būti naudojamos:  </w:t>
      </w:r>
    </w:p>
    <w:p w14:paraId="07FAFF40"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patalynei, užuolaidoms, žaliuzėms įsigyti;</w:t>
      </w:r>
    </w:p>
    <w:p w14:paraId="431EEC14"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vaikams skirtiems vidaus ir lauko baldams įsigyti;</w:t>
      </w:r>
    </w:p>
    <w:p w14:paraId="14538D17" w14:textId="77777777" w:rsidR="00A40BB2" w:rsidRDefault="00A40BB2" w:rsidP="00A40BB2">
      <w:pPr>
        <w:pStyle w:val="Pagrindinistekstas"/>
        <w:numPr>
          <w:ilvl w:val="1"/>
          <w:numId w:val="4"/>
        </w:numPr>
        <w:tabs>
          <w:tab w:val="left" w:pos="-3240"/>
          <w:tab w:val="left" w:pos="993"/>
        </w:tabs>
        <w:spacing w:line="360" w:lineRule="auto"/>
        <w:ind w:left="0" w:firstLine="540"/>
        <w:rPr>
          <w:szCs w:val="24"/>
        </w:rPr>
      </w:pPr>
      <w:r>
        <w:rPr>
          <w:szCs w:val="24"/>
        </w:rPr>
        <w:t>ūkinėms prekėms (valymo, elektros, santechnikos prekėms, gesintuvams įsigyti ir prižiūrėti);</w:t>
      </w:r>
    </w:p>
    <w:p w14:paraId="64586C51"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indams;</w:t>
      </w:r>
    </w:p>
    <w:p w14:paraId="2F404BC6"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svarstyklėms ir termometrams;</w:t>
      </w:r>
    </w:p>
    <w:p w14:paraId="50A7B76E"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w:t>
      </w:r>
      <w:proofErr w:type="spellStart"/>
      <w:r>
        <w:rPr>
          <w:szCs w:val="24"/>
        </w:rPr>
        <w:t>atšvaitinėms</w:t>
      </w:r>
      <w:proofErr w:type="spellEnd"/>
      <w:r>
        <w:rPr>
          <w:szCs w:val="24"/>
        </w:rPr>
        <w:t xml:space="preserve"> saugos liemenėms ir kt. priemonėms;</w:t>
      </w:r>
    </w:p>
    <w:p w14:paraId="4D34E242"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informacinių technologijų naudojimo užtikrinimui;</w:t>
      </w:r>
    </w:p>
    <w:p w14:paraId="00D8DC04"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lastRenderedPageBreak/>
        <w:t xml:space="preserve"> vaikų maitinimo bloko aprūpinimui;</w:t>
      </w:r>
    </w:p>
    <w:p w14:paraId="1A7D375C"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patalynės ir kitų skalbinių priežiūrai;</w:t>
      </w:r>
    </w:p>
    <w:p w14:paraId="50C176D9" w14:textId="77777777" w:rsidR="00A40BB2" w:rsidRDefault="00A40BB2" w:rsidP="00A40BB2">
      <w:pPr>
        <w:pStyle w:val="Pagrindinistekstas"/>
        <w:numPr>
          <w:ilvl w:val="1"/>
          <w:numId w:val="4"/>
        </w:numPr>
        <w:tabs>
          <w:tab w:val="left" w:pos="-3240"/>
          <w:tab w:val="left" w:pos="1080"/>
        </w:tabs>
        <w:spacing w:line="360" w:lineRule="auto"/>
        <w:ind w:left="0" w:firstLine="540"/>
        <w:rPr>
          <w:szCs w:val="24"/>
        </w:rPr>
      </w:pPr>
      <w:r>
        <w:rPr>
          <w:szCs w:val="24"/>
        </w:rPr>
        <w:t>trumpalaikio ir ilgalaikio materialiojo turto einamajam remontui;</w:t>
      </w:r>
    </w:p>
    <w:p w14:paraId="28F9518A" w14:textId="77777777" w:rsidR="00A40BB2" w:rsidRDefault="00A40BB2" w:rsidP="00A40BB2">
      <w:pPr>
        <w:pStyle w:val="Pagrindinistekstas"/>
        <w:tabs>
          <w:tab w:val="left" w:pos="-3240"/>
        </w:tabs>
        <w:spacing w:line="360" w:lineRule="auto"/>
        <w:ind w:left="0" w:firstLine="540"/>
        <w:rPr>
          <w:szCs w:val="24"/>
        </w:rPr>
      </w:pPr>
      <w:r>
        <w:rPr>
          <w:szCs w:val="24"/>
        </w:rPr>
        <w:t>3.11. dezinfekcijai, deratizacijai, mikrobiologiniams tyrimams (vandens) bei kitiems cheminiams tyrimams, taip pat smėlio atvežimui ir tikrinimui, metrologinei patikrai;</w:t>
      </w:r>
    </w:p>
    <w:p w14:paraId="7FB9F019" w14:textId="77777777" w:rsidR="00A40BB2" w:rsidRDefault="00A40BB2" w:rsidP="00A40BB2">
      <w:pPr>
        <w:pStyle w:val="Pagrindinistekstas"/>
        <w:tabs>
          <w:tab w:val="left" w:pos="-3240"/>
        </w:tabs>
        <w:spacing w:line="360" w:lineRule="auto"/>
        <w:ind w:left="568" w:firstLine="0"/>
        <w:rPr>
          <w:szCs w:val="24"/>
        </w:rPr>
      </w:pPr>
      <w:r>
        <w:rPr>
          <w:szCs w:val="24"/>
        </w:rPr>
        <w:t>3.12. vaikų civilinės atsakomybės draudimui;</w:t>
      </w:r>
    </w:p>
    <w:p w14:paraId="1B3CEE8A" w14:textId="77777777" w:rsidR="00A40BB2" w:rsidRDefault="00A40BB2" w:rsidP="00A40BB2">
      <w:pPr>
        <w:pStyle w:val="Pagrindinistekstas"/>
        <w:tabs>
          <w:tab w:val="left" w:pos="-3240"/>
        </w:tabs>
        <w:spacing w:line="360" w:lineRule="auto"/>
        <w:ind w:left="568" w:firstLine="0"/>
        <w:rPr>
          <w:szCs w:val="24"/>
        </w:rPr>
      </w:pPr>
      <w:r>
        <w:rPr>
          <w:szCs w:val="24"/>
        </w:rPr>
        <w:t>3.13. kilimėlių valymui ir (ar) nuomai;</w:t>
      </w:r>
    </w:p>
    <w:p w14:paraId="0B97D690" w14:textId="77777777" w:rsidR="00A40BB2" w:rsidRDefault="00A40BB2" w:rsidP="00A40BB2">
      <w:pPr>
        <w:pStyle w:val="Pagrindinistekstas"/>
        <w:tabs>
          <w:tab w:val="left" w:pos="-3240"/>
        </w:tabs>
        <w:spacing w:line="360" w:lineRule="auto"/>
        <w:ind w:left="568" w:firstLine="0"/>
        <w:rPr>
          <w:szCs w:val="24"/>
        </w:rPr>
      </w:pPr>
      <w:r>
        <w:rPr>
          <w:szCs w:val="24"/>
        </w:rPr>
        <w:t>3.14. apsaugos paslaugoms;</w:t>
      </w:r>
    </w:p>
    <w:p w14:paraId="5B0F0F27" w14:textId="77777777" w:rsidR="00A40BB2" w:rsidRDefault="00A40BB2" w:rsidP="00A40BB2">
      <w:pPr>
        <w:pStyle w:val="Pagrindinistekstas"/>
        <w:tabs>
          <w:tab w:val="left" w:pos="-3240"/>
        </w:tabs>
        <w:spacing w:line="360" w:lineRule="auto"/>
        <w:ind w:left="568" w:firstLine="0"/>
        <w:rPr>
          <w:szCs w:val="24"/>
        </w:rPr>
      </w:pPr>
      <w:r>
        <w:rPr>
          <w:szCs w:val="24"/>
        </w:rPr>
        <w:t>3.15. elektros ūkio priežiūros paslaugoms;</w:t>
      </w:r>
    </w:p>
    <w:p w14:paraId="6BC537E3" w14:textId="77777777" w:rsidR="00A40BB2" w:rsidRDefault="00A40BB2" w:rsidP="00A40BB2">
      <w:pPr>
        <w:pStyle w:val="Pagrindinistekstas"/>
        <w:tabs>
          <w:tab w:val="left" w:pos="-3240"/>
        </w:tabs>
        <w:spacing w:line="360" w:lineRule="auto"/>
        <w:ind w:left="568" w:firstLine="0"/>
        <w:rPr>
          <w:szCs w:val="24"/>
        </w:rPr>
      </w:pPr>
      <w:r>
        <w:rPr>
          <w:szCs w:val="24"/>
        </w:rPr>
        <w:t>3.16. ryšių paslaugoms;</w:t>
      </w:r>
    </w:p>
    <w:p w14:paraId="07FDEED0" w14:textId="77777777" w:rsidR="00A40BB2" w:rsidRDefault="00A40BB2" w:rsidP="00A40BB2">
      <w:pPr>
        <w:pStyle w:val="Pagrindinistekstas"/>
        <w:tabs>
          <w:tab w:val="left" w:pos="-3240"/>
        </w:tabs>
        <w:spacing w:line="360" w:lineRule="auto"/>
        <w:ind w:left="568" w:firstLine="0"/>
        <w:rPr>
          <w:szCs w:val="24"/>
        </w:rPr>
      </w:pPr>
      <w:r>
        <w:rPr>
          <w:szCs w:val="24"/>
        </w:rPr>
        <w:t>3.17. prekėms ir paslaugoms, reikalingoms ugdymo procesui gerinti.</w:t>
      </w:r>
    </w:p>
    <w:p w14:paraId="33BF520B" w14:textId="77777777" w:rsidR="00A40BB2" w:rsidRDefault="00A40BB2" w:rsidP="00A40BB2">
      <w:pPr>
        <w:ind w:firstLine="540"/>
      </w:pPr>
      <w:r>
        <w:t xml:space="preserve">4. </w:t>
      </w:r>
      <w:proofErr w:type="spellStart"/>
      <w:r>
        <w:t>Atsižvelgiant</w:t>
      </w:r>
      <w:proofErr w:type="spellEnd"/>
      <w:r>
        <w:t xml:space="preserve"> į </w:t>
      </w:r>
      <w:proofErr w:type="spellStart"/>
      <w:r>
        <w:t>iš</w:t>
      </w:r>
      <w:proofErr w:type="spellEnd"/>
      <w:r>
        <w:t xml:space="preserve"> </w:t>
      </w:r>
      <w:proofErr w:type="spellStart"/>
      <w:r>
        <w:t>mokesčio</w:t>
      </w:r>
      <w:proofErr w:type="spellEnd"/>
      <w:r>
        <w:t xml:space="preserve"> </w:t>
      </w:r>
      <w:proofErr w:type="spellStart"/>
      <w:r>
        <w:t>surinktas</w:t>
      </w:r>
      <w:proofErr w:type="spellEnd"/>
      <w:r>
        <w:t xml:space="preserve"> </w:t>
      </w:r>
      <w:proofErr w:type="spellStart"/>
      <w:r>
        <w:t>lėšas</w:t>
      </w:r>
      <w:proofErr w:type="spellEnd"/>
      <w:r>
        <w:t xml:space="preserve">, </w:t>
      </w:r>
      <w:proofErr w:type="spellStart"/>
      <w:r>
        <w:t>iki</w:t>
      </w:r>
      <w:proofErr w:type="spellEnd"/>
      <w:r>
        <w:t xml:space="preserve"> 20 </w:t>
      </w:r>
      <w:proofErr w:type="spellStart"/>
      <w:r>
        <w:t>procentų</w:t>
      </w:r>
      <w:proofErr w:type="spellEnd"/>
      <w:r>
        <w:t xml:space="preserve"> </w:t>
      </w:r>
      <w:proofErr w:type="spellStart"/>
      <w:r>
        <w:t>jų</w:t>
      </w:r>
      <w:proofErr w:type="spellEnd"/>
      <w:r>
        <w:t xml:space="preserve"> </w:t>
      </w:r>
      <w:proofErr w:type="spellStart"/>
      <w:r>
        <w:t>konkrečioje</w:t>
      </w:r>
      <w:proofErr w:type="spellEnd"/>
      <w:r>
        <w:t xml:space="preserve"> </w:t>
      </w:r>
      <w:proofErr w:type="spellStart"/>
      <w:r>
        <w:t>ugdymo</w:t>
      </w:r>
      <w:proofErr w:type="spellEnd"/>
      <w:r>
        <w:t xml:space="preserve"> </w:t>
      </w:r>
      <w:proofErr w:type="spellStart"/>
      <w:r>
        <w:t>įstaigoje</w:t>
      </w:r>
      <w:proofErr w:type="spellEnd"/>
      <w:r>
        <w:t xml:space="preserve"> </w:t>
      </w:r>
      <w:proofErr w:type="spellStart"/>
      <w:r>
        <w:t>pagal</w:t>
      </w:r>
      <w:proofErr w:type="spellEnd"/>
      <w:r>
        <w:t xml:space="preserve"> </w:t>
      </w:r>
      <w:proofErr w:type="spellStart"/>
      <w:r>
        <w:t>poreikį</w:t>
      </w:r>
      <w:proofErr w:type="spellEnd"/>
      <w:r>
        <w:t xml:space="preserve"> </w:t>
      </w:r>
      <w:proofErr w:type="spellStart"/>
      <w:r>
        <w:t>gali</w:t>
      </w:r>
      <w:proofErr w:type="spellEnd"/>
      <w:r>
        <w:t xml:space="preserve"> </w:t>
      </w:r>
      <w:proofErr w:type="spellStart"/>
      <w:r>
        <w:t>būti</w:t>
      </w:r>
      <w:proofErr w:type="spellEnd"/>
      <w:r>
        <w:t xml:space="preserve"> </w:t>
      </w:r>
      <w:proofErr w:type="spellStart"/>
      <w:r>
        <w:t>perskirstoma</w:t>
      </w:r>
      <w:proofErr w:type="spellEnd"/>
      <w:r>
        <w:t xml:space="preserve"> </w:t>
      </w:r>
      <w:proofErr w:type="spellStart"/>
      <w:r>
        <w:t>kitoms</w:t>
      </w:r>
      <w:proofErr w:type="spellEnd"/>
      <w:r>
        <w:t xml:space="preserve"> </w:t>
      </w:r>
      <w:proofErr w:type="spellStart"/>
      <w:r>
        <w:t>priemonėms</w:t>
      </w:r>
      <w:proofErr w:type="spellEnd"/>
      <w:r>
        <w:t xml:space="preserve"> </w:t>
      </w:r>
      <w:proofErr w:type="spellStart"/>
      <w:r>
        <w:t>įsigyti</w:t>
      </w:r>
      <w:proofErr w:type="spellEnd"/>
      <w:r>
        <w:t>.</w:t>
      </w:r>
    </w:p>
    <w:p w14:paraId="4DBB377A" w14:textId="77777777" w:rsidR="00A40BB2" w:rsidRDefault="00A40BB2" w:rsidP="00A40BB2">
      <w:pPr>
        <w:pStyle w:val="Pagrindinistekstas"/>
        <w:tabs>
          <w:tab w:val="left" w:pos="-3240"/>
        </w:tabs>
        <w:spacing w:line="360" w:lineRule="auto"/>
        <w:rPr>
          <w:szCs w:val="24"/>
        </w:rPr>
      </w:pPr>
    </w:p>
    <w:p w14:paraId="224C281A" w14:textId="77777777" w:rsidR="00A40BB2" w:rsidRDefault="00A40BB2" w:rsidP="00A40BB2">
      <w:pPr>
        <w:pStyle w:val="Pagrindinistekstas"/>
        <w:tabs>
          <w:tab w:val="left" w:pos="-3240"/>
        </w:tabs>
        <w:spacing w:line="360" w:lineRule="auto"/>
        <w:jc w:val="center"/>
        <w:rPr>
          <w:szCs w:val="24"/>
        </w:rPr>
      </w:pPr>
      <w:r>
        <w:rPr>
          <w:szCs w:val="24"/>
        </w:rPr>
        <w:t>_____________________________________</w:t>
      </w:r>
    </w:p>
    <w:p w14:paraId="5EAB2CAF" w14:textId="77777777" w:rsidR="00A40BB2" w:rsidRDefault="00A40BB2" w:rsidP="00A40BB2"/>
    <w:p w14:paraId="2AE1DD6B" w14:textId="77777777" w:rsidR="00A40BB2" w:rsidRDefault="00A40BB2" w:rsidP="00A40BB2"/>
    <w:sectPr w:rsidR="00A40BB2"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BC49" w14:textId="77777777" w:rsidR="00954F0A" w:rsidRDefault="00954F0A">
      <w:r>
        <w:separator/>
      </w:r>
    </w:p>
  </w:endnote>
  <w:endnote w:type="continuationSeparator" w:id="0">
    <w:p w14:paraId="3DE773CB" w14:textId="77777777" w:rsidR="00954F0A" w:rsidRDefault="0095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F59D" w14:textId="77777777" w:rsidR="00954F0A" w:rsidRDefault="00954F0A">
      <w:r>
        <w:separator/>
      </w:r>
    </w:p>
  </w:footnote>
  <w:footnote w:type="continuationSeparator" w:id="0">
    <w:p w14:paraId="61208327" w14:textId="77777777" w:rsidR="00954F0A" w:rsidRDefault="00954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Porat"/>
      <w:jc w:val="right"/>
    </w:pPr>
    <w:bookmarkStart w:id="77" w:name="specialiojiZyma"/>
    <w:r>
      <w:t xml:space="preserve"> </w:t>
    </w:r>
    <w:bookmarkEnd w:id="7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41CD"/>
    <w:multiLevelType w:val="multilevel"/>
    <w:tmpl w:val="646E383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1" w15:restartNumberingAfterBreak="0">
    <w:nsid w:val="6CEA2BEA"/>
    <w:multiLevelType w:val="multilevel"/>
    <w:tmpl w:val="C032B974"/>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0E2344"/>
    <w:rsid w:val="00121772"/>
    <w:rsid w:val="00275437"/>
    <w:rsid w:val="00341401"/>
    <w:rsid w:val="00350765"/>
    <w:rsid w:val="004078D4"/>
    <w:rsid w:val="00426B37"/>
    <w:rsid w:val="00426C81"/>
    <w:rsid w:val="004A4E3E"/>
    <w:rsid w:val="005170AC"/>
    <w:rsid w:val="00565424"/>
    <w:rsid w:val="00574A97"/>
    <w:rsid w:val="00582CF5"/>
    <w:rsid w:val="00615260"/>
    <w:rsid w:val="006305A5"/>
    <w:rsid w:val="0074505B"/>
    <w:rsid w:val="0078388D"/>
    <w:rsid w:val="0078486D"/>
    <w:rsid w:val="00790322"/>
    <w:rsid w:val="007E1945"/>
    <w:rsid w:val="00801EA4"/>
    <w:rsid w:val="0087309E"/>
    <w:rsid w:val="008A2A6C"/>
    <w:rsid w:val="008B5953"/>
    <w:rsid w:val="008D6C55"/>
    <w:rsid w:val="008E0021"/>
    <w:rsid w:val="008E264F"/>
    <w:rsid w:val="0093635B"/>
    <w:rsid w:val="00954F0A"/>
    <w:rsid w:val="009A0276"/>
    <w:rsid w:val="009C2C4F"/>
    <w:rsid w:val="009F2449"/>
    <w:rsid w:val="00A30EC9"/>
    <w:rsid w:val="00A36869"/>
    <w:rsid w:val="00A40BB2"/>
    <w:rsid w:val="00A50BE6"/>
    <w:rsid w:val="00A52AE4"/>
    <w:rsid w:val="00AE6899"/>
    <w:rsid w:val="00B84A98"/>
    <w:rsid w:val="00BD1CBB"/>
    <w:rsid w:val="00C5037B"/>
    <w:rsid w:val="00C86B04"/>
    <w:rsid w:val="00D30EB1"/>
    <w:rsid w:val="00D851DF"/>
    <w:rsid w:val="00DF1EAE"/>
    <w:rsid w:val="00E45AC9"/>
    <w:rsid w:val="00EC31DB"/>
    <w:rsid w:val="00F421C6"/>
    <w:rsid w:val="00F9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A3C05C51-14F6-4C33-9F82-B7A4612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uiPriority w:val="59"/>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styleId="Hipersaitas">
    <w:name w:val="Hyperlink"/>
    <w:basedOn w:val="Numatytasispastraiposriftas"/>
    <w:uiPriority w:val="99"/>
    <w:unhideWhenUsed/>
    <w:rsid w:val="00D30EB1"/>
    <w:rPr>
      <w:color w:val="0563C1" w:themeColor="hyperlink"/>
      <w:u w:val="single"/>
    </w:rPr>
  </w:style>
  <w:style w:type="paragraph" w:styleId="Betarp">
    <w:name w:val="No Spacing"/>
    <w:uiPriority w:val="1"/>
    <w:qFormat/>
    <w:rsid w:val="0078486D"/>
    <w:pPr>
      <w:ind w:left="924" w:hanging="357"/>
      <w:jc w:val="both"/>
    </w:pPr>
    <w:rPr>
      <w:rFonts w:asciiTheme="minorHAnsi" w:eastAsiaTheme="minorHAnsi" w:hAnsiTheme="minorHAnsi" w:cstheme="minorBidi"/>
      <w:sz w:val="22"/>
      <w:szCs w:val="22"/>
      <w:lang w:eastAsia="en-US"/>
    </w:rPr>
  </w:style>
  <w:style w:type="paragraph" w:styleId="Pagrindinistekstas">
    <w:name w:val="Body Text"/>
    <w:basedOn w:val="prastasis"/>
    <w:link w:val="PagrindinistekstasDiagrama"/>
    <w:rsid w:val="0078486D"/>
    <w:pPr>
      <w:ind w:left="924" w:hanging="357"/>
      <w:jc w:val="both"/>
    </w:pPr>
    <w:rPr>
      <w:szCs w:val="20"/>
      <w:lang w:val="lt-LT"/>
    </w:rPr>
  </w:style>
  <w:style w:type="character" w:customStyle="1" w:styleId="PagrindinistekstasDiagrama">
    <w:name w:val="Pagrindinis tekstas Diagrama"/>
    <w:basedOn w:val="Numatytasispastraiposriftas"/>
    <w:link w:val="Pagrindinistekstas"/>
    <w:rsid w:val="007848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99624">
      <w:bodyDiv w:val="1"/>
      <w:marLeft w:val="0"/>
      <w:marRight w:val="0"/>
      <w:marTop w:val="0"/>
      <w:marBottom w:val="0"/>
      <w:divBdr>
        <w:top w:val="none" w:sz="0" w:space="0" w:color="auto"/>
        <w:left w:val="none" w:sz="0" w:space="0" w:color="auto"/>
        <w:bottom w:val="none" w:sz="0" w:space="0" w:color="auto"/>
        <w:right w:val="none" w:sz="0" w:space="0" w:color="auto"/>
      </w:divBdr>
    </w:div>
    <w:div w:id="450562649">
      <w:bodyDiv w:val="1"/>
      <w:marLeft w:val="0"/>
      <w:marRight w:val="0"/>
      <w:marTop w:val="0"/>
      <w:marBottom w:val="0"/>
      <w:divBdr>
        <w:top w:val="none" w:sz="0" w:space="0" w:color="auto"/>
        <w:left w:val="none" w:sz="0" w:space="0" w:color="auto"/>
        <w:bottom w:val="none" w:sz="0" w:space="0" w:color="auto"/>
        <w:right w:val="none" w:sz="0" w:space="0" w:color="auto"/>
      </w:divBdr>
    </w:div>
    <w:div w:id="791170369">
      <w:bodyDiv w:val="1"/>
      <w:marLeft w:val="0"/>
      <w:marRight w:val="0"/>
      <w:marTop w:val="0"/>
      <w:marBottom w:val="0"/>
      <w:divBdr>
        <w:top w:val="none" w:sz="0" w:space="0" w:color="auto"/>
        <w:left w:val="none" w:sz="0" w:space="0" w:color="auto"/>
        <w:bottom w:val="none" w:sz="0" w:space="0" w:color="auto"/>
        <w:right w:val="none" w:sz="0" w:space="0" w:color="auto"/>
      </w:divBdr>
    </w:div>
    <w:div w:id="15505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1066fe2658b4246b9069dd6e7e11e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a1066fe2658b4246b9069dd6e7e11e88</Template>
  <TotalTime>2</TotalTime>
  <Pages>9</Pages>
  <Words>12349</Words>
  <Characters>7039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Manager>2019-12-04</Manager>
  <Company>SINTAGMA</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MOKESČIO UŽ VAIKO IŠLAIKYMĄ VILNIAUS MIESTO SAVIVALDYBĖS MOKYKLOSE, ĮGYVENDINANČIOSE IKIMOKYKLINIO IR PRIEŠMOKYKLINIO UGDYMO PROGRAMAS, NUSTATYMO TVARKOS APRAŠO TVIRTINIMO IR VIENOS DIENOS VAIKO MAITINIMO NORMOS NUSTATYMO</dc:title>
  <dc:subject>1-305</dc:subject>
  <dc:creator>VILNIAUS MIESTO SAVIVALDYBĖS TARYBA</dc:creator>
  <cp:lastModifiedBy>Daiva Kasperaitienė</cp:lastModifiedBy>
  <cp:revision>2</cp:revision>
  <dcterms:created xsi:type="dcterms:W3CDTF">2021-08-30T13:28:00Z</dcterms:created>
  <dcterms:modified xsi:type="dcterms:W3CDTF">2021-08-30T13:28:00Z</dcterms:modified>
  <cp:category>SPRENDIMAS</cp:category>
</cp:coreProperties>
</file>